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CB" w:rsidRDefault="00522DCB" w:rsidP="000B5BA6">
      <w:pPr>
        <w:pStyle w:val="Heading1"/>
        <w:rPr>
          <w:color w:val="000000"/>
          <w:sz w:val="24"/>
        </w:rPr>
      </w:pPr>
      <w:r>
        <w:rPr>
          <w:color w:val="FF0000"/>
          <w:sz w:val="20"/>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0.25pt" o:ole="" fillcolor="window">
            <v:imagedata r:id="rId6" o:title=""/>
          </v:shape>
          <o:OLEObject Type="Embed" ProgID="Paint.Picture" ShapeID="_x0000_i1025" DrawAspect="Content" ObjectID="_1687250483" r:id="rId7"/>
        </w:object>
      </w:r>
    </w:p>
    <w:p w:rsidR="00522DCB" w:rsidRDefault="00522DCB" w:rsidP="000B5BA6">
      <w:pPr>
        <w:pStyle w:val="Heading1"/>
        <w:rPr>
          <w:color w:val="000000"/>
          <w:sz w:val="24"/>
        </w:rPr>
      </w:pPr>
    </w:p>
    <w:p w:rsidR="00522DCB" w:rsidRDefault="00522DCB" w:rsidP="000B5BA6">
      <w:pPr>
        <w:pStyle w:val="Heading1"/>
        <w:rPr>
          <w:color w:val="000000"/>
          <w:sz w:val="24"/>
        </w:rPr>
      </w:pPr>
      <w:r>
        <w:rPr>
          <w:color w:val="000000"/>
          <w:sz w:val="24"/>
        </w:rPr>
        <w:t>УКРАЇНА</w:t>
      </w:r>
    </w:p>
    <w:p w:rsidR="00522DCB" w:rsidRDefault="00522DCB" w:rsidP="000B5BA6">
      <w:pPr>
        <w:pStyle w:val="Heading1"/>
        <w:rPr>
          <w:color w:val="000000"/>
        </w:rPr>
      </w:pPr>
      <w:r>
        <w:rPr>
          <w:color w:val="000000"/>
        </w:rPr>
        <w:t>КОРЮКІВСЬКА РАЙОННА ДЕРЖАВНА АДМІНІСТРАЦІЯ</w:t>
      </w:r>
    </w:p>
    <w:p w:rsidR="00522DCB" w:rsidRDefault="00522DCB" w:rsidP="000B5BA6">
      <w:pPr>
        <w:pStyle w:val="Heading2"/>
      </w:pPr>
      <w:r>
        <w:t>ЧЕРНІГІВСЬКОЇ ОБЛАСТІ</w:t>
      </w:r>
    </w:p>
    <w:p w:rsidR="00522DCB" w:rsidRDefault="00522DCB" w:rsidP="000B5BA6">
      <w:pPr>
        <w:jc w:val="center"/>
        <w:rPr>
          <w:b/>
          <w:color w:val="000000"/>
        </w:rPr>
      </w:pPr>
    </w:p>
    <w:p w:rsidR="00522DCB" w:rsidRPr="00AD3576" w:rsidRDefault="00522DCB" w:rsidP="000B5BA6">
      <w:pPr>
        <w:jc w:val="center"/>
        <w:rPr>
          <w:b/>
          <w:color w:val="000000"/>
          <w:sz w:val="28"/>
          <w:szCs w:val="28"/>
        </w:rPr>
      </w:pPr>
      <w:r w:rsidRPr="00AD3576">
        <w:rPr>
          <w:b/>
          <w:color w:val="000000"/>
          <w:sz w:val="28"/>
          <w:szCs w:val="28"/>
        </w:rPr>
        <w:t>Р О З П О Р Я Д Ж Е Н Н Я</w:t>
      </w:r>
    </w:p>
    <w:p w:rsidR="00522DCB" w:rsidRPr="00753991" w:rsidRDefault="00522DCB" w:rsidP="000B5BA6">
      <w:pPr>
        <w:rPr>
          <w:b/>
          <w:color w:val="000000"/>
          <w:sz w:val="34"/>
          <w:szCs w:val="34"/>
        </w:rPr>
      </w:pPr>
    </w:p>
    <w:p w:rsidR="00522DCB" w:rsidRPr="003D0777" w:rsidRDefault="00522DCB" w:rsidP="000B5BA6">
      <w:pPr>
        <w:rPr>
          <w:color w:val="000000"/>
          <w:sz w:val="28"/>
          <w:u w:val="single"/>
        </w:rPr>
      </w:pPr>
      <w:r>
        <w:rPr>
          <w:color w:val="000000"/>
          <w:sz w:val="28"/>
          <w:u w:val="single"/>
        </w:rPr>
        <w:t xml:space="preserve"> від  29     червня       </w:t>
      </w:r>
      <w:r>
        <w:rPr>
          <w:color w:val="000000"/>
          <w:sz w:val="28"/>
        </w:rPr>
        <w:t xml:space="preserve"> 2021 р.        </w:t>
      </w:r>
      <w:r>
        <w:rPr>
          <w:color w:val="000000"/>
          <w:sz w:val="22"/>
        </w:rPr>
        <w:t xml:space="preserve">  </w:t>
      </w:r>
      <w:r w:rsidRPr="00BE79D7">
        <w:rPr>
          <w:color w:val="000000"/>
          <w:sz w:val="28"/>
          <w:szCs w:val="28"/>
        </w:rPr>
        <w:t>Корюківка</w:t>
      </w:r>
      <w:r>
        <w:rPr>
          <w:color w:val="000000"/>
          <w:sz w:val="22"/>
        </w:rPr>
        <w:t xml:space="preserve">                                </w:t>
      </w:r>
      <w:r>
        <w:rPr>
          <w:color w:val="000000"/>
          <w:sz w:val="28"/>
        </w:rPr>
        <w:t xml:space="preserve">          </w:t>
      </w:r>
      <w:r w:rsidRPr="00BE79D7">
        <w:rPr>
          <w:color w:val="000000"/>
          <w:sz w:val="28"/>
        </w:rPr>
        <w:t xml:space="preserve"> </w:t>
      </w:r>
      <w:r>
        <w:rPr>
          <w:color w:val="000000"/>
          <w:sz w:val="28"/>
        </w:rPr>
        <w:t>№ 219</w:t>
      </w:r>
    </w:p>
    <w:p w:rsidR="00522DCB" w:rsidRDefault="00522DCB" w:rsidP="000B5BA6">
      <w:pPr>
        <w:jc w:val="center"/>
        <w:rPr>
          <w:color w:val="000000"/>
          <w:sz w:val="28"/>
        </w:rPr>
      </w:pPr>
    </w:p>
    <w:p w:rsidR="00522DCB" w:rsidRDefault="00522DCB" w:rsidP="000B5BA6">
      <w:pPr>
        <w:rPr>
          <w:b/>
          <w:i/>
          <w:sz w:val="28"/>
          <w:szCs w:val="28"/>
        </w:rPr>
      </w:pPr>
      <w:r>
        <w:rPr>
          <w:b/>
          <w:i/>
          <w:sz w:val="28"/>
          <w:szCs w:val="28"/>
        </w:rPr>
        <w:t>Про затвердження Положення про</w:t>
      </w:r>
    </w:p>
    <w:p w:rsidR="00522DCB" w:rsidRDefault="00522DCB" w:rsidP="000B5BA6">
      <w:pPr>
        <w:rPr>
          <w:b/>
          <w:i/>
          <w:sz w:val="28"/>
          <w:szCs w:val="28"/>
        </w:rPr>
      </w:pPr>
      <w:r>
        <w:rPr>
          <w:b/>
          <w:i/>
          <w:sz w:val="28"/>
          <w:szCs w:val="28"/>
        </w:rPr>
        <w:t>громадську раду при Корюківській</w:t>
      </w:r>
    </w:p>
    <w:p w:rsidR="00522DCB" w:rsidRDefault="00522DCB" w:rsidP="000B5BA6">
      <w:pPr>
        <w:rPr>
          <w:b/>
          <w:i/>
          <w:sz w:val="28"/>
          <w:szCs w:val="28"/>
        </w:rPr>
      </w:pPr>
      <w:r>
        <w:rPr>
          <w:b/>
          <w:i/>
          <w:sz w:val="28"/>
          <w:szCs w:val="28"/>
        </w:rPr>
        <w:t xml:space="preserve"> районній державній адміністрації</w:t>
      </w:r>
    </w:p>
    <w:p w:rsidR="00522DCB" w:rsidRPr="00AD22EE" w:rsidRDefault="00522DCB" w:rsidP="000B5BA6">
      <w:pPr>
        <w:tabs>
          <w:tab w:val="left" w:pos="1260"/>
        </w:tabs>
        <w:rPr>
          <w:sz w:val="22"/>
        </w:rPr>
      </w:pPr>
      <w:r>
        <w:rPr>
          <w:sz w:val="22"/>
        </w:rPr>
        <w:tab/>
      </w:r>
    </w:p>
    <w:p w:rsidR="00522DCB" w:rsidRDefault="00522DCB" w:rsidP="000B5BA6">
      <w:pPr>
        <w:pStyle w:val="Default"/>
        <w:ind w:firstLine="720"/>
        <w:jc w:val="both"/>
        <w:rPr>
          <w:sz w:val="28"/>
          <w:szCs w:val="28"/>
          <w:lang w:val="uk-UA"/>
        </w:rPr>
      </w:pPr>
      <w:r>
        <w:rPr>
          <w:lang w:val="uk-UA"/>
        </w:rPr>
        <w:t xml:space="preserve"> </w:t>
      </w:r>
      <w:r>
        <w:rPr>
          <w:sz w:val="28"/>
          <w:szCs w:val="28"/>
          <w:lang w:val="uk-UA"/>
        </w:rPr>
        <w:t>Відповідно до статей 2, 39 Закону України «Про місцеві державні адміністрації», постанови Кабінету Міністрів України від 03 листопада 2010 року  № 996 «Про забезпечення участі громадськості у формуванні та реалізації державної політики» (зі змінами)</w:t>
      </w:r>
    </w:p>
    <w:p w:rsidR="00522DCB" w:rsidRPr="008F1D9C" w:rsidRDefault="00522DCB" w:rsidP="000B5BA6">
      <w:pPr>
        <w:pStyle w:val="Default"/>
        <w:ind w:firstLine="720"/>
        <w:jc w:val="both"/>
        <w:rPr>
          <w:sz w:val="16"/>
          <w:szCs w:val="16"/>
          <w:lang w:val="uk-UA"/>
        </w:rPr>
      </w:pPr>
    </w:p>
    <w:p w:rsidR="00522DCB" w:rsidRDefault="00522DCB" w:rsidP="000B5BA6">
      <w:pPr>
        <w:pStyle w:val="Default"/>
        <w:jc w:val="both"/>
        <w:rPr>
          <w:b/>
          <w:sz w:val="28"/>
          <w:szCs w:val="28"/>
          <w:lang w:val="uk-UA"/>
        </w:rPr>
      </w:pPr>
      <w:r>
        <w:rPr>
          <w:b/>
          <w:sz w:val="28"/>
          <w:szCs w:val="28"/>
          <w:lang w:val="uk-UA"/>
        </w:rPr>
        <w:t xml:space="preserve">з </w:t>
      </w:r>
      <w:r w:rsidRPr="008F1D9C">
        <w:rPr>
          <w:b/>
          <w:sz w:val="28"/>
          <w:szCs w:val="28"/>
          <w:lang w:val="uk-UA"/>
        </w:rPr>
        <w:t>о</w:t>
      </w:r>
      <w:r>
        <w:rPr>
          <w:b/>
          <w:sz w:val="28"/>
          <w:szCs w:val="28"/>
          <w:lang w:val="uk-UA"/>
        </w:rPr>
        <w:t xml:space="preserve"> </w:t>
      </w:r>
      <w:r w:rsidRPr="008F1D9C">
        <w:rPr>
          <w:b/>
          <w:sz w:val="28"/>
          <w:szCs w:val="28"/>
          <w:lang w:val="uk-UA"/>
        </w:rPr>
        <w:t>б</w:t>
      </w:r>
      <w:r>
        <w:rPr>
          <w:b/>
          <w:sz w:val="28"/>
          <w:szCs w:val="28"/>
          <w:lang w:val="uk-UA"/>
        </w:rPr>
        <w:t xml:space="preserve"> </w:t>
      </w:r>
      <w:r w:rsidRPr="008F1D9C">
        <w:rPr>
          <w:b/>
          <w:sz w:val="28"/>
          <w:szCs w:val="28"/>
          <w:lang w:val="uk-UA"/>
        </w:rPr>
        <w:t>о</w:t>
      </w:r>
      <w:r>
        <w:rPr>
          <w:b/>
          <w:sz w:val="28"/>
          <w:szCs w:val="28"/>
          <w:lang w:val="uk-UA"/>
        </w:rPr>
        <w:t xml:space="preserve"> </w:t>
      </w:r>
      <w:r w:rsidRPr="008F1D9C">
        <w:rPr>
          <w:b/>
          <w:sz w:val="28"/>
          <w:szCs w:val="28"/>
          <w:lang w:val="uk-UA"/>
        </w:rPr>
        <w:t>в</w:t>
      </w:r>
      <w:r>
        <w:rPr>
          <w:b/>
          <w:sz w:val="28"/>
          <w:szCs w:val="28"/>
          <w:lang w:val="uk-UA"/>
        </w:rPr>
        <w:t xml:space="preserve"> </w:t>
      </w:r>
      <w:r w:rsidRPr="008F1D9C">
        <w:rPr>
          <w:b/>
          <w:sz w:val="28"/>
          <w:szCs w:val="28"/>
          <w:lang w:val="uk-UA"/>
        </w:rPr>
        <w:t>’</w:t>
      </w:r>
      <w:r>
        <w:rPr>
          <w:b/>
          <w:sz w:val="28"/>
          <w:szCs w:val="28"/>
          <w:lang w:val="uk-UA"/>
        </w:rPr>
        <w:t xml:space="preserve"> </w:t>
      </w:r>
      <w:r w:rsidRPr="008F1D9C">
        <w:rPr>
          <w:b/>
          <w:sz w:val="28"/>
          <w:szCs w:val="28"/>
          <w:lang w:val="uk-UA"/>
        </w:rPr>
        <w:t>я</w:t>
      </w:r>
      <w:r>
        <w:rPr>
          <w:b/>
          <w:sz w:val="28"/>
          <w:szCs w:val="28"/>
          <w:lang w:val="uk-UA"/>
        </w:rPr>
        <w:t xml:space="preserve"> </w:t>
      </w:r>
      <w:r w:rsidRPr="008F1D9C">
        <w:rPr>
          <w:b/>
          <w:sz w:val="28"/>
          <w:szCs w:val="28"/>
          <w:lang w:val="uk-UA"/>
        </w:rPr>
        <w:t>з</w:t>
      </w:r>
      <w:r>
        <w:rPr>
          <w:b/>
          <w:sz w:val="28"/>
          <w:szCs w:val="28"/>
          <w:lang w:val="uk-UA"/>
        </w:rPr>
        <w:t xml:space="preserve"> </w:t>
      </w:r>
      <w:r w:rsidRPr="008F1D9C">
        <w:rPr>
          <w:b/>
          <w:sz w:val="28"/>
          <w:szCs w:val="28"/>
          <w:lang w:val="uk-UA"/>
        </w:rPr>
        <w:t>у</w:t>
      </w:r>
      <w:r>
        <w:rPr>
          <w:b/>
          <w:sz w:val="28"/>
          <w:szCs w:val="28"/>
          <w:lang w:val="uk-UA"/>
        </w:rPr>
        <w:t xml:space="preserve"> </w:t>
      </w:r>
      <w:r w:rsidRPr="008F1D9C">
        <w:rPr>
          <w:b/>
          <w:sz w:val="28"/>
          <w:szCs w:val="28"/>
          <w:lang w:val="uk-UA"/>
        </w:rPr>
        <w:t>ю</w:t>
      </w:r>
      <w:r>
        <w:rPr>
          <w:b/>
          <w:sz w:val="28"/>
          <w:szCs w:val="28"/>
          <w:lang w:val="uk-UA"/>
        </w:rPr>
        <w:t>:</w:t>
      </w:r>
    </w:p>
    <w:p w:rsidR="00522DCB" w:rsidRPr="008F1D9C" w:rsidRDefault="00522DCB" w:rsidP="000B5BA6">
      <w:pPr>
        <w:pStyle w:val="Default"/>
        <w:jc w:val="both"/>
        <w:rPr>
          <w:b/>
          <w:sz w:val="28"/>
          <w:szCs w:val="28"/>
          <w:lang w:val="uk-UA"/>
        </w:rPr>
      </w:pPr>
      <w:r w:rsidRPr="008F1D9C">
        <w:rPr>
          <w:b/>
          <w:sz w:val="28"/>
          <w:szCs w:val="28"/>
          <w:lang w:val="uk-UA"/>
        </w:rPr>
        <w:t xml:space="preserve"> </w:t>
      </w:r>
    </w:p>
    <w:p w:rsidR="00522DCB" w:rsidRDefault="00522DCB" w:rsidP="000B5BA6">
      <w:pPr>
        <w:pStyle w:val="Default"/>
        <w:ind w:firstLine="720"/>
        <w:jc w:val="both"/>
        <w:rPr>
          <w:sz w:val="28"/>
          <w:szCs w:val="28"/>
          <w:lang w:val="uk-UA"/>
        </w:rPr>
      </w:pPr>
      <w:r>
        <w:rPr>
          <w:sz w:val="28"/>
          <w:szCs w:val="28"/>
          <w:lang w:val="uk-UA"/>
        </w:rPr>
        <w:t xml:space="preserve">1. Затвердити Положення про громадську раду при Корюківській районній державній адміністрації (додається). </w:t>
      </w:r>
    </w:p>
    <w:p w:rsidR="00522DCB" w:rsidRPr="008F1D9C" w:rsidRDefault="00522DCB" w:rsidP="000B5BA6">
      <w:pPr>
        <w:pStyle w:val="Default"/>
        <w:ind w:firstLine="720"/>
        <w:jc w:val="both"/>
        <w:rPr>
          <w:sz w:val="16"/>
          <w:szCs w:val="16"/>
          <w:lang w:val="uk-UA"/>
        </w:rPr>
      </w:pPr>
    </w:p>
    <w:p w:rsidR="00522DCB" w:rsidRDefault="00522DCB" w:rsidP="000B5BA6">
      <w:pPr>
        <w:pStyle w:val="Default"/>
        <w:ind w:firstLine="720"/>
        <w:jc w:val="both"/>
        <w:rPr>
          <w:color w:val="auto"/>
          <w:sz w:val="28"/>
          <w:szCs w:val="28"/>
          <w:lang w:val="uk-UA"/>
        </w:rPr>
      </w:pPr>
      <w:r>
        <w:rPr>
          <w:sz w:val="28"/>
          <w:szCs w:val="28"/>
          <w:lang w:val="uk-UA"/>
        </w:rPr>
        <w:t>2. Контроль за виконанням цього розпорядження залишаю за собою.</w:t>
      </w:r>
    </w:p>
    <w:p w:rsidR="00522DCB" w:rsidRDefault="00522DCB" w:rsidP="000B5BA6">
      <w:pPr>
        <w:pStyle w:val="Default"/>
        <w:ind w:firstLine="720"/>
        <w:jc w:val="both"/>
        <w:rPr>
          <w:color w:val="auto"/>
          <w:sz w:val="28"/>
          <w:szCs w:val="28"/>
          <w:lang w:val="uk-UA"/>
        </w:rPr>
      </w:pPr>
      <w:r>
        <w:rPr>
          <w:color w:val="auto"/>
          <w:sz w:val="28"/>
          <w:szCs w:val="28"/>
          <w:lang w:val="uk-UA"/>
        </w:rPr>
        <w:t xml:space="preserve"> </w:t>
      </w:r>
    </w:p>
    <w:p w:rsidR="00522DCB" w:rsidRDefault="00522DCB" w:rsidP="000B5BA6">
      <w:pPr>
        <w:pStyle w:val="NormalWeb"/>
        <w:tabs>
          <w:tab w:val="clear" w:pos="708"/>
          <w:tab w:val="center" w:pos="4677"/>
          <w:tab w:val="right" w:pos="9355"/>
        </w:tabs>
        <w:autoSpaceDE w:val="0"/>
        <w:outlineLvl w:val="6"/>
        <w:rPr>
          <w:b/>
          <w:i/>
          <w:sz w:val="30"/>
          <w:szCs w:val="30"/>
        </w:rPr>
      </w:pPr>
    </w:p>
    <w:p w:rsidR="00522DCB" w:rsidRPr="008F1D9C" w:rsidRDefault="00522DCB" w:rsidP="000B5BA6">
      <w:pPr>
        <w:pStyle w:val="NormalWeb"/>
        <w:tabs>
          <w:tab w:val="clear" w:pos="708"/>
          <w:tab w:val="center" w:pos="4677"/>
          <w:tab w:val="right" w:pos="9355"/>
        </w:tabs>
        <w:autoSpaceDE w:val="0"/>
        <w:outlineLvl w:val="6"/>
        <w:rPr>
          <w:szCs w:val="28"/>
        </w:rPr>
      </w:pPr>
      <w:r w:rsidRPr="008F1D9C">
        <w:rPr>
          <w:szCs w:val="28"/>
        </w:rPr>
        <w:t>В.о. голови</w:t>
      </w:r>
      <w:r>
        <w:rPr>
          <w:szCs w:val="28"/>
        </w:rPr>
        <w:tab/>
      </w:r>
      <w:r w:rsidRPr="008F1D9C">
        <w:rPr>
          <w:szCs w:val="28"/>
        </w:rPr>
        <w:tab/>
        <w:t xml:space="preserve"> О</w:t>
      </w:r>
      <w:r>
        <w:rPr>
          <w:szCs w:val="28"/>
        </w:rPr>
        <w:t>лексій МОТЧАНИЙ</w:t>
      </w: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p>
    <w:p w:rsidR="00522DCB" w:rsidRDefault="00522DCB" w:rsidP="00387F3E">
      <w:pPr>
        <w:ind w:left="5103"/>
        <w:rPr>
          <w:sz w:val="28"/>
          <w:szCs w:val="28"/>
        </w:rPr>
      </w:pPr>
      <w:r>
        <w:rPr>
          <w:sz w:val="28"/>
          <w:szCs w:val="28"/>
        </w:rPr>
        <w:t xml:space="preserve"> ЗАТВЕРДЖЕНО</w:t>
      </w:r>
    </w:p>
    <w:p w:rsidR="00522DCB" w:rsidRDefault="00522DCB" w:rsidP="00387F3E">
      <w:pPr>
        <w:ind w:left="3540" w:firstLine="708"/>
        <w:rPr>
          <w:sz w:val="28"/>
          <w:szCs w:val="28"/>
        </w:rPr>
      </w:pPr>
      <w:r>
        <w:rPr>
          <w:sz w:val="28"/>
          <w:szCs w:val="28"/>
        </w:rPr>
        <w:t xml:space="preserve">             розпорядження голови</w:t>
      </w:r>
    </w:p>
    <w:p w:rsidR="00522DCB" w:rsidRDefault="00522DCB" w:rsidP="00387F3E">
      <w:pPr>
        <w:ind w:left="3540" w:firstLine="708"/>
        <w:rPr>
          <w:sz w:val="28"/>
          <w:szCs w:val="28"/>
        </w:rPr>
      </w:pPr>
      <w:r>
        <w:rPr>
          <w:sz w:val="28"/>
          <w:szCs w:val="28"/>
        </w:rPr>
        <w:t xml:space="preserve">             районної державної адміністрації</w:t>
      </w:r>
    </w:p>
    <w:p w:rsidR="00522DCB" w:rsidRDefault="00522DCB" w:rsidP="00387F3E">
      <w:pPr>
        <w:ind w:left="3540" w:firstLine="708"/>
        <w:rPr>
          <w:sz w:val="28"/>
          <w:szCs w:val="28"/>
        </w:rPr>
      </w:pPr>
      <w:r>
        <w:rPr>
          <w:sz w:val="28"/>
          <w:szCs w:val="28"/>
        </w:rPr>
        <w:t xml:space="preserve">             29    червня 2021 року № 219</w:t>
      </w:r>
    </w:p>
    <w:p w:rsidR="00522DCB" w:rsidRPr="00720BFF" w:rsidRDefault="00522DCB" w:rsidP="00387F3E">
      <w:pPr>
        <w:ind w:left="3540" w:firstLine="708"/>
        <w:rPr>
          <w:sz w:val="28"/>
          <w:szCs w:val="28"/>
        </w:rPr>
      </w:pPr>
    </w:p>
    <w:p w:rsidR="00522DCB" w:rsidRPr="00C41B4E" w:rsidRDefault="00522DCB" w:rsidP="009935CE">
      <w:pPr>
        <w:pStyle w:val="rvps6"/>
        <w:shd w:val="clear" w:color="auto" w:fill="FFFFFF"/>
        <w:spacing w:before="300" w:beforeAutospacing="0" w:after="450" w:afterAutospacing="0"/>
        <w:ind w:left="450" w:right="450"/>
        <w:jc w:val="center"/>
        <w:rPr>
          <w:sz w:val="28"/>
          <w:szCs w:val="28"/>
          <w:lang w:val="uk-UA"/>
        </w:rPr>
      </w:pPr>
      <w:r w:rsidRPr="00C41B4E">
        <w:rPr>
          <w:rStyle w:val="rvts23"/>
          <w:b/>
          <w:bCs/>
          <w:sz w:val="28"/>
          <w:szCs w:val="28"/>
          <w:lang w:val="uk-UA"/>
        </w:rPr>
        <w:t>ПОЛОЖЕННЯ</w:t>
      </w:r>
      <w:r w:rsidRPr="00C41B4E">
        <w:rPr>
          <w:sz w:val="28"/>
          <w:szCs w:val="28"/>
          <w:lang w:val="uk-UA"/>
        </w:rPr>
        <w:br/>
      </w:r>
      <w:r w:rsidRPr="00C41B4E">
        <w:rPr>
          <w:rStyle w:val="rvts23"/>
          <w:b/>
          <w:bCs/>
          <w:sz w:val="28"/>
          <w:szCs w:val="28"/>
          <w:lang w:val="uk-UA"/>
        </w:rPr>
        <w:t xml:space="preserve">про </w:t>
      </w:r>
      <w:r>
        <w:rPr>
          <w:rStyle w:val="rvts23"/>
          <w:b/>
          <w:bCs/>
          <w:sz w:val="28"/>
          <w:szCs w:val="28"/>
          <w:lang w:val="uk-UA"/>
        </w:rPr>
        <w:t>г</w:t>
      </w:r>
      <w:r w:rsidRPr="00C41B4E">
        <w:rPr>
          <w:rStyle w:val="rvts23"/>
          <w:b/>
          <w:bCs/>
          <w:sz w:val="28"/>
          <w:szCs w:val="28"/>
          <w:lang w:val="uk-UA"/>
        </w:rPr>
        <w:t xml:space="preserve">ромадську раду при </w:t>
      </w:r>
      <w:r>
        <w:rPr>
          <w:rStyle w:val="rvts23"/>
          <w:b/>
          <w:bCs/>
          <w:sz w:val="28"/>
          <w:szCs w:val="28"/>
          <w:lang w:val="uk-UA"/>
        </w:rPr>
        <w:t>Корюкі</w:t>
      </w:r>
      <w:r w:rsidRPr="00C41B4E">
        <w:rPr>
          <w:rStyle w:val="rvts23"/>
          <w:b/>
          <w:bCs/>
          <w:sz w:val="28"/>
          <w:szCs w:val="28"/>
          <w:lang w:val="uk-UA"/>
        </w:rPr>
        <w:t>вс</w:t>
      </w:r>
      <w:r>
        <w:rPr>
          <w:rStyle w:val="rvts23"/>
          <w:b/>
          <w:bCs/>
          <w:sz w:val="28"/>
          <w:szCs w:val="28"/>
          <w:lang w:val="uk-UA"/>
        </w:rPr>
        <w:t>ь</w:t>
      </w:r>
      <w:r w:rsidRPr="00C41B4E">
        <w:rPr>
          <w:rStyle w:val="rvts23"/>
          <w:b/>
          <w:bCs/>
          <w:sz w:val="28"/>
          <w:szCs w:val="28"/>
          <w:lang w:val="uk-UA"/>
        </w:rPr>
        <w:t xml:space="preserve">кій </w:t>
      </w:r>
      <w:r>
        <w:rPr>
          <w:rStyle w:val="rvts23"/>
          <w:b/>
          <w:bCs/>
          <w:sz w:val="28"/>
          <w:szCs w:val="28"/>
          <w:lang w:val="uk-UA"/>
        </w:rPr>
        <w:t>район</w:t>
      </w:r>
      <w:r w:rsidRPr="00C41B4E">
        <w:rPr>
          <w:rStyle w:val="rvts23"/>
          <w:b/>
          <w:bCs/>
          <w:sz w:val="28"/>
          <w:szCs w:val="28"/>
          <w:lang w:val="uk-UA"/>
        </w:rPr>
        <w:t>ній державній адміністрації</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0" w:name="n337"/>
      <w:bookmarkEnd w:id="0"/>
      <w:r w:rsidRPr="00C41B4E">
        <w:rPr>
          <w:sz w:val="28"/>
          <w:szCs w:val="28"/>
          <w:lang w:val="uk-UA"/>
        </w:rPr>
        <w:t xml:space="preserve">1. Громадська рада при </w:t>
      </w:r>
      <w:r w:rsidRPr="00454A42">
        <w:rPr>
          <w:rStyle w:val="rvts23"/>
          <w:bCs/>
          <w:sz w:val="28"/>
          <w:szCs w:val="28"/>
          <w:lang w:val="uk-UA"/>
        </w:rPr>
        <w:t>Корюківській районній</w:t>
      </w:r>
      <w:r w:rsidRPr="00C41B4E">
        <w:rPr>
          <w:rStyle w:val="rvts23"/>
          <w:b/>
          <w:bCs/>
          <w:sz w:val="28"/>
          <w:szCs w:val="28"/>
          <w:lang w:val="uk-UA"/>
        </w:rPr>
        <w:t xml:space="preserve"> </w:t>
      </w:r>
      <w:r w:rsidRPr="00C41B4E">
        <w:rPr>
          <w:sz w:val="28"/>
          <w:szCs w:val="28"/>
          <w:lang w:val="uk-UA"/>
        </w:rPr>
        <w:t>де</w:t>
      </w:r>
      <w:r>
        <w:rPr>
          <w:sz w:val="28"/>
          <w:szCs w:val="28"/>
          <w:lang w:val="uk-UA"/>
        </w:rPr>
        <w:t xml:space="preserve">ржавній </w:t>
      </w:r>
      <w:r w:rsidRPr="00C41B4E">
        <w:rPr>
          <w:sz w:val="28"/>
          <w:szCs w:val="28"/>
          <w:lang w:val="uk-UA"/>
        </w:rPr>
        <w:t>адміністрації (далі - громадська рада) є тимчасовим консультативно-дорадчим органом, утвореним для сприяння участі громадськості у формуванні та реалізації державної, регіональної політики.</w:t>
      </w:r>
    </w:p>
    <w:p w:rsidR="00522DCB" w:rsidRPr="00C41B4E" w:rsidRDefault="00522DCB" w:rsidP="009935CE">
      <w:pPr>
        <w:pStyle w:val="NoSpacing"/>
        <w:ind w:firstLine="567"/>
        <w:jc w:val="both"/>
        <w:rPr>
          <w:rFonts w:ascii="Times New Roman" w:hAnsi="Times New Roman"/>
          <w:sz w:val="28"/>
          <w:szCs w:val="28"/>
          <w:lang w:val="uk-UA"/>
        </w:rPr>
      </w:pPr>
      <w:bookmarkStart w:id="1" w:name="n338"/>
      <w:bookmarkEnd w:id="1"/>
      <w:r w:rsidRPr="00C41B4E">
        <w:rPr>
          <w:rFonts w:ascii="Times New Roman" w:hAnsi="Times New Roman"/>
          <w:sz w:val="28"/>
          <w:szCs w:val="28"/>
          <w:lang w:val="uk-UA"/>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розробленим на основі Типового положення яке з</w:t>
      </w:r>
      <w:r w:rsidRPr="00C41B4E">
        <w:rPr>
          <w:rStyle w:val="rvts9"/>
          <w:rFonts w:ascii="Times New Roman" w:hAnsi="Times New Roman"/>
          <w:bCs/>
          <w:sz w:val="28"/>
          <w:szCs w:val="28"/>
          <w:shd w:val="clear" w:color="auto" w:fill="FFFFFF"/>
          <w:lang w:val="uk-UA"/>
        </w:rPr>
        <w:t>атверджене постановою Кабінету Міністрів України</w:t>
      </w:r>
      <w:r w:rsidRPr="00C41B4E">
        <w:rPr>
          <w:rFonts w:ascii="Times New Roman" w:hAnsi="Times New Roman"/>
          <w:sz w:val="28"/>
          <w:szCs w:val="28"/>
          <w:lang w:val="uk-UA"/>
        </w:rPr>
        <w:t xml:space="preserve"> </w:t>
      </w:r>
      <w:r w:rsidRPr="00C41B4E">
        <w:rPr>
          <w:rStyle w:val="rvts9"/>
          <w:rFonts w:ascii="Times New Roman" w:hAnsi="Times New Roman"/>
          <w:bCs/>
          <w:sz w:val="28"/>
          <w:szCs w:val="28"/>
          <w:shd w:val="clear" w:color="auto" w:fill="FFFFFF"/>
          <w:lang w:val="uk-UA"/>
        </w:rPr>
        <w:t>від 3 листопада 2010 р. № 996</w:t>
      </w:r>
      <w:r w:rsidRPr="00C41B4E">
        <w:rPr>
          <w:rFonts w:ascii="Times New Roman" w:hAnsi="Times New Roman"/>
          <w:sz w:val="28"/>
          <w:szCs w:val="28"/>
          <w:lang w:val="uk-UA"/>
        </w:rPr>
        <w:t xml:space="preserve"> </w:t>
      </w:r>
      <w:r w:rsidRPr="00C41B4E">
        <w:rPr>
          <w:rStyle w:val="rvts9"/>
          <w:rFonts w:ascii="Times New Roman" w:hAnsi="Times New Roman"/>
          <w:bCs/>
          <w:sz w:val="28"/>
          <w:szCs w:val="28"/>
          <w:shd w:val="clear" w:color="auto" w:fill="FFFFFF"/>
          <w:lang w:val="uk-UA"/>
        </w:rPr>
        <w:t>(в редакції постанови Кабінету Міністрів України</w:t>
      </w:r>
      <w:r w:rsidRPr="00C41B4E">
        <w:rPr>
          <w:rFonts w:ascii="Times New Roman" w:hAnsi="Times New Roman"/>
          <w:sz w:val="28"/>
          <w:szCs w:val="28"/>
          <w:lang w:val="uk-UA"/>
        </w:rPr>
        <w:t xml:space="preserve"> </w:t>
      </w:r>
      <w:r w:rsidRPr="00C41B4E">
        <w:rPr>
          <w:rFonts w:ascii="Times New Roman" w:hAnsi="Times New Roman"/>
          <w:bCs/>
          <w:sz w:val="28"/>
          <w:szCs w:val="28"/>
          <w:shd w:val="clear" w:color="auto" w:fill="FFFFFF"/>
          <w:lang w:val="uk-UA"/>
        </w:rPr>
        <w:t>від 24 квітня 2019 р. № 353</w:t>
      </w:r>
      <w:r w:rsidRPr="00C41B4E">
        <w:rPr>
          <w:rStyle w:val="rvts9"/>
          <w:rFonts w:ascii="Times New Roman" w:hAnsi="Times New Roman"/>
          <w:bCs/>
          <w:sz w:val="28"/>
          <w:szCs w:val="28"/>
          <w:shd w:val="clear" w:color="auto" w:fill="FFFFFF"/>
          <w:lang w:val="uk-UA"/>
        </w:rPr>
        <w:t>)</w:t>
      </w:r>
      <w:r w:rsidRPr="00C41B4E">
        <w:rPr>
          <w:rFonts w:ascii="Times New Roman" w:hAnsi="Times New Roman"/>
          <w:sz w:val="28"/>
          <w:szCs w:val="28"/>
          <w:lang w:val="uk-UA"/>
        </w:rPr>
        <w:t>.</w:t>
      </w:r>
    </w:p>
    <w:p w:rsidR="00522DCB" w:rsidRPr="00524473" w:rsidRDefault="00522DCB" w:rsidP="00454A42">
      <w:pPr>
        <w:keepNext/>
        <w:ind w:firstLine="612"/>
        <w:jc w:val="both"/>
        <w:rPr>
          <w:sz w:val="28"/>
          <w:szCs w:val="28"/>
        </w:rPr>
      </w:pPr>
      <w:bookmarkStart w:id="2" w:name="n339"/>
      <w:bookmarkStart w:id="3" w:name="n342"/>
      <w:bookmarkEnd w:id="2"/>
      <w:bookmarkEnd w:id="3"/>
      <w:r w:rsidRPr="00524473">
        <w:rPr>
          <w:sz w:val="28"/>
          <w:szCs w:val="28"/>
        </w:rPr>
        <w:t>Положення про громадську раду</w:t>
      </w:r>
      <w:r>
        <w:rPr>
          <w:sz w:val="28"/>
          <w:szCs w:val="28"/>
        </w:rPr>
        <w:t xml:space="preserve"> та зміни до нього розробляються і затверджуються Корюківською районною державною адміністрацією (далі – Корюківська РДА) разом із</w:t>
      </w:r>
      <w:r w:rsidRPr="00524473">
        <w:rPr>
          <w:sz w:val="28"/>
          <w:szCs w:val="28"/>
        </w:rPr>
        <w:t xml:space="preserve"> громадсько</w:t>
      </w:r>
      <w:r>
        <w:rPr>
          <w:sz w:val="28"/>
          <w:szCs w:val="28"/>
        </w:rPr>
        <w:t>ю</w:t>
      </w:r>
      <w:r w:rsidRPr="00524473">
        <w:rPr>
          <w:sz w:val="28"/>
          <w:szCs w:val="28"/>
        </w:rPr>
        <w:t xml:space="preserve"> рад</w:t>
      </w:r>
      <w:r>
        <w:rPr>
          <w:sz w:val="28"/>
          <w:szCs w:val="28"/>
        </w:rPr>
        <w:t xml:space="preserve">ою та оприлюднюються на офіційному вебсайті райдержадміністрації протягом трьох днів з дати їх затвердження. </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r w:rsidRPr="00C41B4E">
        <w:rPr>
          <w:sz w:val="28"/>
          <w:szCs w:val="28"/>
          <w:lang w:val="uk-UA"/>
        </w:rPr>
        <w:t>3. Основними завданнями громадської ради є:</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 w:name="n343"/>
      <w:bookmarkEnd w:id="4"/>
      <w:r w:rsidRPr="00C41B4E">
        <w:rPr>
          <w:sz w:val="28"/>
          <w:szCs w:val="28"/>
          <w:lang w:val="uk-UA"/>
        </w:rPr>
        <w:t>сприяння реалізації громадянами конституційного права на участь в управлінні державними справами;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 w:name="n344"/>
      <w:bookmarkEnd w:id="5"/>
      <w:r w:rsidRPr="00C41B4E">
        <w:rPr>
          <w:sz w:val="28"/>
          <w:szCs w:val="28"/>
          <w:lang w:val="uk-UA"/>
        </w:rPr>
        <w:t xml:space="preserve">сприяння врахуванню </w:t>
      </w:r>
      <w:r>
        <w:rPr>
          <w:sz w:val="28"/>
          <w:szCs w:val="28"/>
          <w:lang w:val="uk-UA"/>
        </w:rPr>
        <w:t>Корюківською РДА</w:t>
      </w:r>
      <w:r w:rsidRPr="00C41B4E">
        <w:rPr>
          <w:sz w:val="28"/>
          <w:szCs w:val="28"/>
          <w:lang w:val="uk-UA"/>
        </w:rPr>
        <w:t xml:space="preserve"> громадської думки під час формування та реалізації державної, регіональної політики;</w:t>
      </w:r>
    </w:p>
    <w:p w:rsidR="00522DCB" w:rsidRPr="007F5FC4" w:rsidRDefault="00522DCB" w:rsidP="009935CE">
      <w:pPr>
        <w:pStyle w:val="rvps2"/>
        <w:shd w:val="clear" w:color="auto" w:fill="FFFFFF"/>
        <w:spacing w:before="0" w:beforeAutospacing="0" w:after="150" w:afterAutospacing="0"/>
        <w:ind w:firstLine="567"/>
        <w:jc w:val="both"/>
        <w:rPr>
          <w:sz w:val="28"/>
          <w:szCs w:val="28"/>
          <w:lang w:val="uk-UA"/>
        </w:rPr>
      </w:pPr>
      <w:bookmarkStart w:id="6" w:name="n345"/>
      <w:bookmarkEnd w:id="6"/>
      <w:r w:rsidRPr="008E79EB">
        <w:rPr>
          <w:sz w:val="28"/>
          <w:szCs w:val="28"/>
          <w:lang w:val="uk-UA"/>
        </w:rPr>
        <w:t xml:space="preserve">сприяння залученню представників заінтересованих сторін до проведення консультацій з громадськістю </w:t>
      </w:r>
      <w:r w:rsidRPr="007F5FC4">
        <w:rPr>
          <w:sz w:val="28"/>
          <w:szCs w:val="28"/>
          <w:lang w:val="uk-UA"/>
        </w:rPr>
        <w:t>з питань формування та реалізації державної, регіональної політики</w:t>
      </w:r>
      <w:r w:rsidRPr="008E79EB">
        <w:rPr>
          <w:sz w:val="28"/>
          <w:szCs w:val="28"/>
          <w:lang w:val="uk-UA"/>
        </w:rPr>
        <w:t xml:space="preserve">  та моніторингу результатів </w:t>
      </w:r>
      <w:r w:rsidRPr="007F5FC4">
        <w:rPr>
          <w:sz w:val="28"/>
          <w:szCs w:val="28"/>
          <w:lang w:val="uk-UA"/>
        </w:rPr>
        <w:t>її реалізації;</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 w:name="n346"/>
      <w:bookmarkEnd w:id="7"/>
      <w:r w:rsidRPr="00C41B4E">
        <w:rPr>
          <w:sz w:val="28"/>
          <w:szCs w:val="28"/>
          <w:lang w:val="uk-UA"/>
        </w:rPr>
        <w:t xml:space="preserve">проведення відповідно до законодавства громадського моніторингу за діяльністю </w:t>
      </w:r>
      <w:r>
        <w:rPr>
          <w:sz w:val="28"/>
          <w:szCs w:val="28"/>
          <w:lang w:val="uk-UA"/>
        </w:rPr>
        <w:t>Корюківською РДА</w:t>
      </w:r>
      <w:r w:rsidRPr="00C41B4E">
        <w:rPr>
          <w:sz w:val="28"/>
          <w:szCs w:val="28"/>
          <w:lang w:val="uk-UA"/>
        </w:rPr>
        <w:t>;</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 w:name="n347"/>
      <w:bookmarkEnd w:id="8"/>
      <w:r w:rsidRPr="00C41B4E">
        <w:rPr>
          <w:sz w:val="28"/>
          <w:szCs w:val="28"/>
          <w:lang w:val="uk-UA"/>
        </w:rPr>
        <w:t>здійснення підготовки експертних пропозицій, висновків, аналітичних матеріалів з питань формування та реалізації державної, регіональної політики.</w:t>
      </w:r>
    </w:p>
    <w:p w:rsidR="00522DCB" w:rsidRPr="00BF3F89" w:rsidRDefault="00522DCB" w:rsidP="009935CE">
      <w:pPr>
        <w:pStyle w:val="rvps2"/>
        <w:shd w:val="clear" w:color="auto" w:fill="FFFFFF"/>
        <w:spacing w:before="0" w:beforeAutospacing="0" w:after="150" w:afterAutospacing="0"/>
        <w:ind w:firstLine="567"/>
        <w:jc w:val="both"/>
        <w:rPr>
          <w:sz w:val="16"/>
          <w:szCs w:val="16"/>
          <w:lang w:val="uk-UA"/>
        </w:rPr>
      </w:pPr>
      <w:bookmarkStart w:id="9" w:name="n348"/>
      <w:bookmarkEnd w:id="9"/>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r w:rsidRPr="00C41B4E">
        <w:rPr>
          <w:sz w:val="28"/>
          <w:szCs w:val="28"/>
          <w:lang w:val="uk-UA"/>
        </w:rPr>
        <w:t>4. Громадська рада відповідно до покладених на неї завдань:</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0" w:name="n349"/>
      <w:bookmarkEnd w:id="10"/>
      <w:r w:rsidRPr="00C41B4E">
        <w:rPr>
          <w:sz w:val="28"/>
          <w:szCs w:val="28"/>
          <w:lang w:val="uk-UA"/>
        </w:rPr>
        <w:t xml:space="preserve">1) готує та подає </w:t>
      </w:r>
      <w:r>
        <w:rPr>
          <w:sz w:val="28"/>
          <w:szCs w:val="28"/>
          <w:lang w:val="uk-UA"/>
        </w:rPr>
        <w:t>Корюківській РДА</w:t>
      </w:r>
      <w:r w:rsidRPr="00C41B4E">
        <w:rPr>
          <w:sz w:val="28"/>
          <w:szCs w:val="28"/>
          <w:lang w:val="uk-UA"/>
        </w:rPr>
        <w:t xml:space="preserve"> пропозиції до орієнтовного плану проведення консультацій з громадськістю;</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1" w:name="n350"/>
      <w:bookmarkEnd w:id="11"/>
      <w:r w:rsidRPr="00C41B4E">
        <w:rPr>
          <w:sz w:val="28"/>
          <w:szCs w:val="28"/>
          <w:lang w:val="uk-UA"/>
        </w:rPr>
        <w:t xml:space="preserve">2) готує та подає </w:t>
      </w:r>
      <w:r>
        <w:rPr>
          <w:sz w:val="28"/>
          <w:szCs w:val="28"/>
          <w:lang w:val="uk-UA"/>
        </w:rPr>
        <w:t>Корюківській РДА</w:t>
      </w:r>
      <w:r w:rsidRPr="00C41B4E">
        <w:rPr>
          <w:sz w:val="28"/>
          <w:szCs w:val="28"/>
          <w:lang w:val="uk-UA"/>
        </w:rPr>
        <w:t xml:space="preserve"> пропозиції щодо організації консультацій з громадськістю, у тому числі щодо залучення представників заінтересованих сторін;</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2" w:name="n351"/>
      <w:bookmarkEnd w:id="12"/>
      <w:r w:rsidRPr="00C41B4E">
        <w:rPr>
          <w:sz w:val="28"/>
          <w:szCs w:val="28"/>
          <w:lang w:val="uk-UA"/>
        </w:rPr>
        <w:t xml:space="preserve">3) готує та подає </w:t>
      </w:r>
      <w:r>
        <w:rPr>
          <w:sz w:val="28"/>
          <w:szCs w:val="28"/>
          <w:lang w:val="uk-UA"/>
        </w:rPr>
        <w:t>Корюківській РДА</w:t>
      </w:r>
      <w:r w:rsidRPr="00C41B4E">
        <w:rPr>
          <w:sz w:val="28"/>
          <w:szCs w:val="28"/>
          <w:lang w:val="uk-UA"/>
        </w:rPr>
        <w:t xml:space="preserve"> обов’язкові для розгляду пропозиції, висновки, аналітичні матеріали щодо вирішення питань у відповідній сфері, підготовки проектів нормативно-правових актів, удосконалення роботи органу;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3" w:name="n352"/>
      <w:bookmarkEnd w:id="13"/>
      <w:r w:rsidRPr="00C41B4E">
        <w:rPr>
          <w:sz w:val="28"/>
          <w:szCs w:val="28"/>
          <w:lang w:val="uk-UA"/>
        </w:rPr>
        <w:t xml:space="preserve">4) проводить громадський моніторинг за врахуванням </w:t>
      </w:r>
      <w:r>
        <w:rPr>
          <w:sz w:val="28"/>
          <w:szCs w:val="28"/>
          <w:lang w:val="uk-UA"/>
        </w:rPr>
        <w:t>Корюківською РДА</w:t>
      </w:r>
      <w:r w:rsidRPr="00C41B4E">
        <w:rPr>
          <w:sz w:val="28"/>
          <w:szCs w:val="28"/>
          <w:lang w:val="uk-UA"/>
        </w:rPr>
        <w:t xml:space="preserve"> пропозицій та зауважень громадськості, забезпеченням н</w:t>
      </w:r>
      <w:r>
        <w:rPr>
          <w:sz w:val="28"/>
          <w:szCs w:val="28"/>
          <w:lang w:val="uk-UA"/>
        </w:rPr>
        <w:t>ею</w:t>
      </w:r>
      <w:r w:rsidRPr="00C41B4E">
        <w:rPr>
          <w:sz w:val="28"/>
          <w:szCs w:val="28"/>
          <w:lang w:val="uk-UA"/>
        </w:rPr>
        <w:t xml:space="preserve"> прозорості та відкритості своєї діяльності, а також дотриманням нормативно-правових актів, спрямованих на запобігання та протидію корупції;</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4" w:name="n353"/>
      <w:bookmarkEnd w:id="14"/>
      <w:r w:rsidRPr="00C41B4E">
        <w:rPr>
          <w:sz w:val="28"/>
          <w:szCs w:val="28"/>
          <w:lang w:val="uk-UA"/>
        </w:rPr>
        <w:t xml:space="preserve">5) інформує громадськість про свою діяльність, прийняті рішення та стан їх виконання, подає в обов’язковому порядку відповідні відомості </w:t>
      </w:r>
      <w:r>
        <w:rPr>
          <w:sz w:val="28"/>
          <w:szCs w:val="28"/>
          <w:lang w:val="uk-UA"/>
        </w:rPr>
        <w:t>Корюківської РДА</w:t>
      </w:r>
      <w:r w:rsidRPr="00C41B4E">
        <w:rPr>
          <w:sz w:val="28"/>
          <w:szCs w:val="28"/>
          <w:lang w:val="uk-UA"/>
        </w:rPr>
        <w:t xml:space="preserve"> для оприлюднення на </w:t>
      </w:r>
      <w:r>
        <w:rPr>
          <w:sz w:val="28"/>
          <w:szCs w:val="28"/>
          <w:lang w:val="uk-UA"/>
        </w:rPr>
        <w:t>її</w:t>
      </w:r>
      <w:r w:rsidRPr="00C41B4E">
        <w:rPr>
          <w:sz w:val="28"/>
          <w:szCs w:val="28"/>
          <w:lang w:val="uk-UA"/>
        </w:rPr>
        <w:t xml:space="preserve"> офіційному вебсайті та будь-яким іншим способом;</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5" w:name="n354"/>
      <w:bookmarkEnd w:id="15"/>
      <w:r w:rsidRPr="00C41B4E">
        <w:rPr>
          <w:sz w:val="28"/>
          <w:szCs w:val="28"/>
          <w:lang w:val="uk-UA"/>
        </w:rPr>
        <w:t xml:space="preserve">6) збирає, узагальнює та подає </w:t>
      </w:r>
      <w:r>
        <w:rPr>
          <w:sz w:val="28"/>
          <w:szCs w:val="28"/>
          <w:lang w:val="uk-UA"/>
        </w:rPr>
        <w:t>Корюківській РДА</w:t>
      </w:r>
      <w:r w:rsidRPr="00C41B4E">
        <w:rPr>
          <w:sz w:val="28"/>
          <w:szCs w:val="28"/>
          <w:lang w:val="uk-UA"/>
        </w:rPr>
        <w:t xml:space="preserve"> пропозиції громадськості щодо вирішення питань, які мають важливе суспільне значення;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6" w:name="n355"/>
      <w:bookmarkEnd w:id="16"/>
      <w:r w:rsidRPr="00C41B4E">
        <w:rPr>
          <w:sz w:val="28"/>
          <w:szCs w:val="28"/>
          <w:lang w:val="uk-UA"/>
        </w:rPr>
        <w:t>7) готує та оприлюднює щорічний звіт про свою діяльність.</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7" w:name="n356"/>
      <w:bookmarkEnd w:id="17"/>
      <w:r w:rsidRPr="00C41B4E">
        <w:rPr>
          <w:sz w:val="28"/>
          <w:szCs w:val="28"/>
          <w:lang w:val="uk-UA"/>
        </w:rPr>
        <w:t xml:space="preserve">Пропозиції громадської ради розглядаються </w:t>
      </w:r>
      <w:r>
        <w:rPr>
          <w:sz w:val="28"/>
          <w:szCs w:val="28"/>
          <w:lang w:val="uk-UA"/>
        </w:rPr>
        <w:t>Корюківською РДА</w:t>
      </w:r>
      <w:r w:rsidRPr="00C41B4E">
        <w:rPr>
          <w:sz w:val="28"/>
          <w:szCs w:val="28"/>
          <w:lang w:val="uk-UA"/>
        </w:rPr>
        <w:t xml:space="preserve"> в установленому порядку. Розгляд пропозицій щодо проектів нормативно-правових актів відображається у звіті за результатами проведення консультацій з громадськістю.</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8" w:name="n357"/>
      <w:bookmarkEnd w:id="18"/>
      <w:r w:rsidRPr="00C41B4E">
        <w:rPr>
          <w:sz w:val="28"/>
          <w:szCs w:val="28"/>
          <w:lang w:val="uk-UA"/>
        </w:rPr>
        <w:t>5. Громадська рада має право:</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19" w:name="n358"/>
      <w:bookmarkEnd w:id="19"/>
      <w:r w:rsidRPr="00C41B4E">
        <w:rPr>
          <w:sz w:val="28"/>
          <w:szCs w:val="28"/>
          <w:lang w:val="uk-UA"/>
        </w:rPr>
        <w:t>1) утворювати постійні та тимчасові робочі органи (правління, секретаріат, комітети, комісії, експертні групи тощо);</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0" w:name="n359"/>
      <w:bookmarkEnd w:id="20"/>
      <w:r w:rsidRPr="00C41B4E">
        <w:rPr>
          <w:sz w:val="28"/>
          <w:szCs w:val="28"/>
          <w:lang w:val="uk-UA"/>
        </w:rPr>
        <w:t>2) залучати до своєї роботи працівників центральних та місцевих органів виконавчої влади, органів місцевого самоврядування, представників підприємств, установ та організацій незалежно від форми власності (за згодою їх керівників), а також окремих фахівців (за згодою);</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1" w:name="n360"/>
      <w:bookmarkEnd w:id="21"/>
      <w:r w:rsidRPr="00C41B4E">
        <w:rPr>
          <w:sz w:val="28"/>
          <w:szCs w:val="28"/>
          <w:lang w:val="uk-UA"/>
        </w:rPr>
        <w:t>3) організовувати і проводити семінари, конференції, засідання за круглим столом та інші публічні заходи;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2" w:name="n361"/>
      <w:bookmarkEnd w:id="22"/>
      <w:r w:rsidRPr="00C41B4E">
        <w:rPr>
          <w:sz w:val="28"/>
          <w:szCs w:val="28"/>
          <w:lang w:val="uk-UA"/>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3" w:name="n362"/>
      <w:bookmarkEnd w:id="23"/>
      <w:r w:rsidRPr="00C41B4E">
        <w:rPr>
          <w:sz w:val="28"/>
          <w:szCs w:val="28"/>
          <w:lang w:val="uk-UA"/>
        </w:rPr>
        <w:t xml:space="preserve">5) отримувати від </w:t>
      </w:r>
      <w:r>
        <w:rPr>
          <w:sz w:val="28"/>
          <w:szCs w:val="28"/>
          <w:lang w:val="uk-UA"/>
        </w:rPr>
        <w:t>Корюківської РДА</w:t>
      </w:r>
      <w:r w:rsidRPr="00C41B4E">
        <w:rPr>
          <w:sz w:val="28"/>
          <w:szCs w:val="28"/>
          <w:lang w:val="uk-UA"/>
        </w:rPr>
        <w:t xml:space="preserve"> проекти нормативно-правових актів з питань, що потребують проведення консультацій з громадськістю;</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4" w:name="n363"/>
      <w:bookmarkEnd w:id="24"/>
      <w:r w:rsidRPr="00C41B4E">
        <w:rPr>
          <w:sz w:val="28"/>
          <w:szCs w:val="28"/>
          <w:lang w:val="uk-UA"/>
        </w:rPr>
        <w:t xml:space="preserve">6) проводити відповідно до законодавства громадську експертизу діяльності </w:t>
      </w:r>
      <w:r>
        <w:rPr>
          <w:sz w:val="28"/>
          <w:szCs w:val="28"/>
          <w:lang w:val="uk-UA"/>
        </w:rPr>
        <w:t>Корюківської РДА</w:t>
      </w:r>
      <w:r w:rsidRPr="00C41B4E">
        <w:rPr>
          <w:sz w:val="28"/>
          <w:szCs w:val="28"/>
          <w:lang w:val="uk-UA"/>
        </w:rPr>
        <w:t xml:space="preserve"> та громадську антикорупційну експертизу нормативно-правових актів, проектів нормативно-правових актів, розроблених </w:t>
      </w:r>
      <w:r>
        <w:rPr>
          <w:sz w:val="28"/>
          <w:szCs w:val="28"/>
          <w:lang w:val="uk-UA"/>
        </w:rPr>
        <w:t>Корюківською РДА</w:t>
      </w:r>
      <w:r w:rsidRPr="00C41B4E">
        <w:rPr>
          <w:sz w:val="28"/>
          <w:szCs w:val="28"/>
          <w:lang w:val="uk-UA"/>
        </w:rPr>
        <w:t>.</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5" w:name="n364"/>
      <w:bookmarkEnd w:id="25"/>
      <w:r w:rsidRPr="00C41B4E">
        <w:rPr>
          <w:sz w:val="28"/>
          <w:szCs w:val="28"/>
          <w:lang w:val="uk-UA"/>
        </w:rPr>
        <w:t xml:space="preserve">Члени громадської ради мають право доступу в установленому порядку до приміщень, в яких розміщена </w:t>
      </w:r>
      <w:r>
        <w:rPr>
          <w:sz w:val="28"/>
          <w:szCs w:val="28"/>
          <w:lang w:val="uk-UA"/>
        </w:rPr>
        <w:t>Корюківська РДА</w:t>
      </w:r>
      <w:r w:rsidRPr="00C41B4E">
        <w:rPr>
          <w:sz w:val="28"/>
          <w:szCs w:val="28"/>
          <w:lang w:val="uk-UA"/>
        </w:rPr>
        <w:t>.</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6" w:name="n365"/>
      <w:bookmarkEnd w:id="26"/>
      <w:r w:rsidRPr="00C41B4E">
        <w:rPr>
          <w:sz w:val="28"/>
          <w:szCs w:val="28"/>
          <w:lang w:val="uk-UA"/>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7" w:name="n366"/>
      <w:bookmarkEnd w:id="27"/>
      <w:r w:rsidRPr="00C41B4E">
        <w:rPr>
          <w:sz w:val="28"/>
          <w:szCs w:val="28"/>
          <w:lang w:val="uk-UA"/>
        </w:rPr>
        <w:t xml:space="preserve">До складу громадської ради </w:t>
      </w:r>
      <w:r>
        <w:rPr>
          <w:sz w:val="28"/>
          <w:szCs w:val="28"/>
          <w:lang w:val="uk-UA"/>
        </w:rPr>
        <w:t>Корюківської РДА</w:t>
      </w:r>
      <w:r w:rsidRPr="00C41B4E">
        <w:rPr>
          <w:sz w:val="28"/>
          <w:szCs w:val="28"/>
          <w:lang w:val="uk-UA"/>
        </w:rPr>
        <w:t xml:space="preserve">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провадять свою діяльність, реалізують свої проекти у сфері, пов’язаній з діяльністю </w:t>
      </w:r>
      <w:r>
        <w:rPr>
          <w:sz w:val="28"/>
          <w:szCs w:val="28"/>
          <w:lang w:val="uk-UA"/>
        </w:rPr>
        <w:t>Корюківської РДА</w:t>
      </w:r>
      <w:r w:rsidRPr="00C41B4E">
        <w:rPr>
          <w:sz w:val="28"/>
          <w:szCs w:val="28"/>
          <w:lang w:val="uk-UA"/>
        </w:rPr>
        <w:t>, що підтверджується інформацією про результати діяльності інституту громадянського суспільства, та в статуті (положенні) яких визначені відповідні цілі і завдання діяльності.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8" w:name="n367"/>
      <w:bookmarkEnd w:id="28"/>
      <w:r w:rsidRPr="00C41B4E">
        <w:rPr>
          <w:sz w:val="28"/>
          <w:szCs w:val="28"/>
          <w:lang w:val="uk-UA"/>
        </w:rPr>
        <w:t xml:space="preserve">Під провадженням інститутом громадянського суспільства діяльності у сфері, що пов’язана з діяльністю </w:t>
      </w:r>
      <w:r>
        <w:rPr>
          <w:sz w:val="28"/>
          <w:szCs w:val="28"/>
          <w:lang w:val="uk-UA"/>
        </w:rPr>
        <w:t>Корюківської РДА</w:t>
      </w:r>
      <w:r w:rsidRPr="00C41B4E">
        <w:rPr>
          <w:sz w:val="28"/>
          <w:szCs w:val="28"/>
          <w:lang w:val="uk-UA"/>
        </w:rPr>
        <w:t xml:space="preserve">, розуміється проведення інститутом громадянського суспільства заходів, досліджень, надання послуг, реалізація проектів тощо з питань, пов’язаних з визначеною законодавством сферою діяльності </w:t>
      </w:r>
      <w:r>
        <w:rPr>
          <w:sz w:val="28"/>
          <w:szCs w:val="28"/>
          <w:lang w:val="uk-UA"/>
        </w:rPr>
        <w:t>Корюківської РДА</w:t>
      </w:r>
      <w:r w:rsidRPr="00C41B4E">
        <w:rPr>
          <w:sz w:val="28"/>
          <w:szCs w:val="28"/>
          <w:lang w:val="uk-UA"/>
        </w:rPr>
        <w:t>.</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29" w:name="n368"/>
      <w:bookmarkEnd w:id="29"/>
      <w:r w:rsidRPr="00C41B4E">
        <w:rPr>
          <w:sz w:val="28"/>
          <w:szCs w:val="28"/>
          <w:lang w:val="uk-UA"/>
        </w:rPr>
        <w:t xml:space="preserve">До складу громадської ради при </w:t>
      </w:r>
      <w:r>
        <w:rPr>
          <w:sz w:val="28"/>
          <w:szCs w:val="28"/>
          <w:lang w:val="uk-UA"/>
        </w:rPr>
        <w:t>Корюківській РДА</w:t>
      </w:r>
      <w:r w:rsidRPr="00C41B4E">
        <w:rPr>
          <w:sz w:val="28"/>
          <w:szCs w:val="28"/>
          <w:lang w:val="uk-UA"/>
        </w:rPr>
        <w:t xml:space="preserve"> 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проводять заходи, дослідження, надають послуги, реалізують проекти тощо на території відповідної адміністративно-територіальної одиниці.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0" w:name="n369"/>
      <w:bookmarkEnd w:id="30"/>
      <w:r w:rsidRPr="00C41B4E">
        <w:rPr>
          <w:sz w:val="28"/>
          <w:szCs w:val="28"/>
          <w:lang w:val="uk-UA"/>
        </w:rPr>
        <w:t xml:space="preserve">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w:t>
      </w:r>
      <w:r>
        <w:rPr>
          <w:sz w:val="28"/>
          <w:szCs w:val="28"/>
          <w:lang w:val="uk-UA"/>
        </w:rPr>
        <w:t>Корюківською РДА</w:t>
      </w:r>
      <w:r w:rsidRPr="00C41B4E">
        <w:rPr>
          <w:sz w:val="28"/>
          <w:szCs w:val="28"/>
          <w:lang w:val="uk-UA"/>
        </w:rPr>
        <w:t xml:space="preserve"> повідомлення про формування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1" w:name="n370"/>
      <w:bookmarkEnd w:id="31"/>
      <w:r w:rsidRPr="00C41B4E">
        <w:rPr>
          <w:sz w:val="28"/>
          <w:szCs w:val="28"/>
          <w:lang w:val="uk-UA"/>
        </w:rPr>
        <w:t xml:space="preserve">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w:t>
      </w:r>
      <w:r>
        <w:rPr>
          <w:sz w:val="28"/>
          <w:szCs w:val="28"/>
          <w:lang w:val="uk-UA"/>
        </w:rPr>
        <w:t xml:space="preserve">          </w:t>
      </w:r>
      <w:r w:rsidRPr="00C41B4E">
        <w:rPr>
          <w:sz w:val="28"/>
          <w:szCs w:val="28"/>
          <w:lang w:val="uk-UA"/>
        </w:rPr>
        <w:t>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522DCB" w:rsidRDefault="00522DCB" w:rsidP="009935CE">
      <w:pPr>
        <w:pStyle w:val="rvps2"/>
        <w:shd w:val="clear" w:color="auto" w:fill="FFFFFF"/>
        <w:spacing w:before="0" w:beforeAutospacing="0" w:after="150" w:afterAutospacing="0"/>
        <w:ind w:firstLine="567"/>
        <w:jc w:val="both"/>
        <w:rPr>
          <w:sz w:val="28"/>
          <w:szCs w:val="28"/>
          <w:lang w:val="uk-UA"/>
        </w:rPr>
      </w:pPr>
      <w:bookmarkStart w:id="32" w:name="n371"/>
      <w:bookmarkEnd w:id="32"/>
      <w:r w:rsidRPr="00C41B4E">
        <w:rPr>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522DCB" w:rsidRPr="00BF3F89" w:rsidRDefault="00522DCB" w:rsidP="009935CE">
      <w:pPr>
        <w:pStyle w:val="rvps2"/>
        <w:shd w:val="clear" w:color="auto" w:fill="FFFFFF"/>
        <w:spacing w:before="0" w:beforeAutospacing="0" w:after="150" w:afterAutospacing="0"/>
        <w:ind w:firstLine="567"/>
        <w:jc w:val="both"/>
        <w:rPr>
          <w:sz w:val="16"/>
          <w:szCs w:val="16"/>
          <w:lang w:val="uk-UA"/>
        </w:rPr>
      </w:pP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3" w:name="n372"/>
      <w:bookmarkEnd w:id="33"/>
      <w:r w:rsidRPr="00C41B4E">
        <w:rPr>
          <w:sz w:val="28"/>
          <w:szCs w:val="28"/>
          <w:lang w:val="uk-UA"/>
        </w:rPr>
        <w:t xml:space="preserve">7. Склад громадської ради може формуватися шляхом рейтингового голосування на установчих зборах або рейтингового електронного голосування. Рішення про спосіб формування складу громадської ради приймається </w:t>
      </w:r>
      <w:r>
        <w:rPr>
          <w:sz w:val="28"/>
          <w:szCs w:val="28"/>
          <w:lang w:val="uk-UA"/>
        </w:rPr>
        <w:t>Корюківською РДА</w:t>
      </w:r>
      <w:r w:rsidRPr="00C41B4E">
        <w:rPr>
          <w:sz w:val="28"/>
          <w:szCs w:val="28"/>
          <w:lang w:val="uk-UA"/>
        </w:rPr>
        <w:t>.</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4" w:name="n373"/>
      <w:bookmarkEnd w:id="34"/>
      <w:r w:rsidRPr="00C41B4E">
        <w:rPr>
          <w:sz w:val="28"/>
          <w:szCs w:val="28"/>
          <w:lang w:val="uk-UA"/>
        </w:rPr>
        <w:t xml:space="preserve">Кількісний склад громадської ради визначається утвореною </w:t>
      </w:r>
      <w:r>
        <w:rPr>
          <w:sz w:val="28"/>
          <w:szCs w:val="28"/>
          <w:lang w:val="uk-UA"/>
        </w:rPr>
        <w:t>Корюківською РДА</w:t>
      </w:r>
      <w:r w:rsidRPr="00C41B4E">
        <w:rPr>
          <w:sz w:val="28"/>
          <w:szCs w:val="28"/>
          <w:lang w:val="uk-UA"/>
        </w:rPr>
        <w:t xml:space="preserve"> відповідно до пункту 8  цього Положення ініціативною групою та не може становити більше ніж 35 осіб.</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5" w:name="n374"/>
      <w:bookmarkEnd w:id="35"/>
      <w:r w:rsidRPr="00C41B4E">
        <w:rPr>
          <w:sz w:val="28"/>
          <w:szCs w:val="28"/>
          <w:lang w:val="uk-UA"/>
        </w:rPr>
        <w:t>Якщо кількість кандидатів до складу громадської ради дорівнює або менше її кількісного складу, визначеного ініціативною групою, рейтингове голосування на установчих зборах або рейтингове електронне голосування не проводиться. У такому разі всі кандидати, документи яких відповідають установленим вимогам, вважаються обраними до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6" w:name="n375"/>
      <w:bookmarkEnd w:id="36"/>
      <w:r w:rsidRPr="00C41B4E">
        <w:rPr>
          <w:sz w:val="28"/>
          <w:szCs w:val="28"/>
          <w:lang w:val="uk-UA"/>
        </w:rPr>
        <w:t xml:space="preserve">Строк повноважень складу громадської ради становить два роки з дня затвердження </w:t>
      </w:r>
      <w:r>
        <w:rPr>
          <w:sz w:val="28"/>
          <w:szCs w:val="28"/>
          <w:lang w:val="uk-UA"/>
        </w:rPr>
        <w:t>Корюківською РДА</w:t>
      </w:r>
      <w:r w:rsidRPr="00C41B4E">
        <w:rPr>
          <w:sz w:val="28"/>
          <w:szCs w:val="28"/>
          <w:lang w:val="uk-UA"/>
        </w:rPr>
        <w:t xml:space="preserve"> її складу.</w:t>
      </w:r>
    </w:p>
    <w:p w:rsidR="00522DCB" w:rsidRDefault="00522DCB" w:rsidP="009935CE">
      <w:pPr>
        <w:pStyle w:val="rvps2"/>
        <w:shd w:val="clear" w:color="auto" w:fill="FFFFFF"/>
        <w:spacing w:before="0" w:beforeAutospacing="0" w:after="150" w:afterAutospacing="0"/>
        <w:ind w:firstLine="567"/>
        <w:jc w:val="both"/>
        <w:rPr>
          <w:sz w:val="28"/>
          <w:szCs w:val="28"/>
          <w:lang w:val="uk-UA"/>
        </w:rPr>
      </w:pPr>
      <w:bookmarkStart w:id="37" w:name="n376"/>
      <w:bookmarkEnd w:id="37"/>
      <w:r w:rsidRPr="00C41B4E">
        <w:rPr>
          <w:sz w:val="28"/>
          <w:szCs w:val="28"/>
          <w:lang w:val="uk-UA"/>
        </w:rPr>
        <w:t>Членство в громадській раді є індивідуальним.</w:t>
      </w:r>
    </w:p>
    <w:p w:rsidR="00522DCB" w:rsidRPr="00BF3F89" w:rsidRDefault="00522DCB" w:rsidP="009935CE">
      <w:pPr>
        <w:pStyle w:val="rvps2"/>
        <w:shd w:val="clear" w:color="auto" w:fill="FFFFFF"/>
        <w:spacing w:before="0" w:beforeAutospacing="0" w:after="150" w:afterAutospacing="0"/>
        <w:ind w:firstLine="567"/>
        <w:jc w:val="both"/>
        <w:rPr>
          <w:sz w:val="16"/>
          <w:szCs w:val="16"/>
          <w:lang w:val="uk-UA"/>
        </w:rPr>
      </w:pP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8" w:name="n377"/>
      <w:bookmarkEnd w:id="38"/>
      <w:r w:rsidRPr="00C41B4E">
        <w:rPr>
          <w:sz w:val="28"/>
          <w:szCs w:val="28"/>
          <w:lang w:val="uk-UA"/>
        </w:rPr>
        <w:t xml:space="preserve">8. Для формування складу громадської ради </w:t>
      </w:r>
      <w:r>
        <w:rPr>
          <w:sz w:val="28"/>
          <w:szCs w:val="28"/>
          <w:lang w:val="uk-UA"/>
        </w:rPr>
        <w:t>Корюківська РДА</w:t>
      </w:r>
      <w:r w:rsidRPr="00C41B4E">
        <w:rPr>
          <w:sz w:val="28"/>
          <w:szCs w:val="28"/>
          <w:lang w:val="uk-UA"/>
        </w:rPr>
        <w:t xml:space="preserve">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39" w:name="n378"/>
      <w:bookmarkEnd w:id="39"/>
      <w:r w:rsidRPr="00C41B4E">
        <w:rPr>
          <w:sz w:val="28"/>
          <w:szCs w:val="28"/>
          <w:lang w:val="uk-UA"/>
        </w:rPr>
        <w:t xml:space="preserve">Якщо при </w:t>
      </w:r>
      <w:r>
        <w:rPr>
          <w:sz w:val="28"/>
          <w:szCs w:val="28"/>
          <w:lang w:val="uk-UA"/>
        </w:rPr>
        <w:t>Корюківській РДА</w:t>
      </w:r>
      <w:r w:rsidRPr="00C41B4E">
        <w:rPr>
          <w:sz w:val="28"/>
          <w:szCs w:val="28"/>
          <w:lang w:val="uk-UA"/>
        </w:rPr>
        <w:t xml:space="preserve"> вже утворена громадська рада і її повноваження не були припинені достроково, ініціативна група утворюється </w:t>
      </w:r>
      <w:r>
        <w:rPr>
          <w:sz w:val="28"/>
          <w:szCs w:val="28"/>
          <w:lang w:val="uk-UA"/>
        </w:rPr>
        <w:t>Корюківською РДА</w:t>
      </w:r>
      <w:r w:rsidRPr="00C41B4E">
        <w:rPr>
          <w:sz w:val="28"/>
          <w:szCs w:val="28"/>
          <w:lang w:val="uk-UA"/>
        </w:rPr>
        <w:t xml:space="preserve"> не пізніше ніж за 60 календарних днів до закінчення її повноважень.</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0" w:name="n379"/>
      <w:bookmarkEnd w:id="40"/>
      <w:r w:rsidRPr="00C41B4E">
        <w:rPr>
          <w:sz w:val="28"/>
          <w:szCs w:val="28"/>
          <w:lang w:val="uk-UA"/>
        </w:rPr>
        <w:t xml:space="preserve">Персональний склад ініціативної групи визначається </w:t>
      </w:r>
      <w:r>
        <w:rPr>
          <w:sz w:val="28"/>
          <w:szCs w:val="28"/>
          <w:lang w:val="uk-UA"/>
        </w:rPr>
        <w:t>Корюківською РДА</w:t>
      </w:r>
      <w:r w:rsidRPr="00C41B4E">
        <w:rPr>
          <w:sz w:val="28"/>
          <w:szCs w:val="28"/>
          <w:lang w:val="uk-UA"/>
        </w:rPr>
        <w:t xml:space="preserve"> з урахуванням пропозицій представників інститутів громадянського суспільства.</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1" w:name="n380"/>
      <w:bookmarkEnd w:id="41"/>
      <w:r w:rsidRPr="00C41B4E">
        <w:rPr>
          <w:sz w:val="28"/>
          <w:szCs w:val="28"/>
          <w:lang w:val="uk-UA"/>
        </w:rPr>
        <w:t xml:space="preserve">Кількісний склад ініціативної групи не може становити більше ніж вісім осіб і формується на паритетних засадах з представників </w:t>
      </w:r>
      <w:r>
        <w:rPr>
          <w:sz w:val="28"/>
          <w:szCs w:val="28"/>
          <w:lang w:val="uk-UA"/>
        </w:rPr>
        <w:t>Корюківської РДА</w:t>
      </w:r>
      <w:r w:rsidRPr="00C41B4E">
        <w:rPr>
          <w:sz w:val="28"/>
          <w:szCs w:val="28"/>
          <w:lang w:val="uk-UA"/>
        </w:rPr>
        <w:t xml:space="preserve"> та представників інститутів громадянського суспільства.</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2" w:name="n381"/>
      <w:bookmarkEnd w:id="42"/>
      <w:r w:rsidRPr="00C41B4E">
        <w:rPr>
          <w:sz w:val="28"/>
          <w:szCs w:val="28"/>
          <w:lang w:val="uk-UA"/>
        </w:rPr>
        <w:t xml:space="preserve">Інформацію про персональний склад ініціативної групи </w:t>
      </w:r>
      <w:r>
        <w:rPr>
          <w:sz w:val="28"/>
          <w:szCs w:val="28"/>
          <w:lang w:val="uk-UA"/>
        </w:rPr>
        <w:t>Корюківська РДА</w:t>
      </w:r>
      <w:r w:rsidRPr="00C41B4E">
        <w:rPr>
          <w:sz w:val="28"/>
          <w:szCs w:val="28"/>
          <w:lang w:val="uk-UA"/>
        </w:rPr>
        <w:t xml:space="preserve"> оприлюднює на своєму офіційному вебсайті протягом п’яти робочих днів з дня її утворення.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3" w:name="n382"/>
      <w:bookmarkEnd w:id="43"/>
      <w:r w:rsidRPr="00C41B4E">
        <w:rPr>
          <w:sz w:val="28"/>
          <w:szCs w:val="28"/>
          <w:lang w:val="uk-UA"/>
        </w:rPr>
        <w:t xml:space="preserve">Ініціативна група розпочинає свою роботу не пізніше ніж через три робочих дні з дня затвердження </w:t>
      </w:r>
      <w:r>
        <w:rPr>
          <w:sz w:val="28"/>
          <w:szCs w:val="28"/>
          <w:lang w:val="uk-UA"/>
        </w:rPr>
        <w:t>Корюківською РДА</w:t>
      </w:r>
      <w:r w:rsidRPr="00C41B4E">
        <w:rPr>
          <w:sz w:val="28"/>
          <w:szCs w:val="28"/>
          <w:lang w:val="uk-UA"/>
        </w:rPr>
        <w:t xml:space="preserve"> її персонального складу.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4" w:name="n383"/>
      <w:bookmarkEnd w:id="44"/>
      <w:r w:rsidRPr="00C41B4E">
        <w:rPr>
          <w:sz w:val="28"/>
          <w:szCs w:val="28"/>
          <w:lang w:val="uk-UA"/>
        </w:rPr>
        <w:t>Формою роботи ініціативної групи є засідання. Засідання ініціативної групи є правоможним за умови присутності на ньому більше ніж половини членів ініціативної групи.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5" w:name="n384"/>
      <w:bookmarkEnd w:id="45"/>
      <w:r w:rsidRPr="00C41B4E">
        <w:rPr>
          <w:sz w:val="28"/>
          <w:szCs w:val="28"/>
          <w:lang w:val="uk-UA"/>
        </w:rPr>
        <w:t>Голова та секретар ініціативної групи обираються на першому засіданні з числа її членів відкритим голосуванням.</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6" w:name="n385"/>
      <w:bookmarkEnd w:id="46"/>
      <w:r w:rsidRPr="00C41B4E">
        <w:rPr>
          <w:sz w:val="28"/>
          <w:szCs w:val="28"/>
          <w:lang w:val="uk-UA"/>
        </w:rPr>
        <w:t>Засідання ініціативної групи веде голова, а у разі його відсутності - секретар ініціативної групи.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7" w:name="n386"/>
      <w:bookmarkEnd w:id="47"/>
      <w:r w:rsidRPr="00C41B4E">
        <w:rPr>
          <w:sz w:val="28"/>
          <w:szCs w:val="28"/>
          <w:lang w:val="uk-UA"/>
        </w:rPr>
        <w:t>Рішення ініціативної групи приймаються шляхом відкритого голосування більшістю голосів від числа присутніх на засіданні членів ініціативної групи. У разі рівного розподілу голосів під час голосування вирішальним для прийняття рішення є голос голови ініціативної групи.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48" w:name="n387"/>
      <w:bookmarkEnd w:id="48"/>
      <w:r w:rsidRPr="00C41B4E">
        <w:rPr>
          <w:sz w:val="28"/>
          <w:szCs w:val="28"/>
          <w:lang w:val="uk-UA"/>
        </w:rPr>
        <w:t>Засідання ініціативної групи проводяться відкрито.</w:t>
      </w:r>
    </w:p>
    <w:p w:rsidR="00522DCB" w:rsidRDefault="00522DCB" w:rsidP="009935CE">
      <w:pPr>
        <w:pStyle w:val="rvps2"/>
        <w:shd w:val="clear" w:color="auto" w:fill="FFFFFF"/>
        <w:spacing w:before="0" w:beforeAutospacing="0" w:after="150" w:afterAutospacing="0"/>
        <w:ind w:firstLine="567"/>
        <w:jc w:val="both"/>
        <w:rPr>
          <w:sz w:val="28"/>
          <w:szCs w:val="28"/>
          <w:lang w:val="uk-UA"/>
        </w:rPr>
      </w:pPr>
      <w:bookmarkStart w:id="49" w:name="n388"/>
      <w:bookmarkEnd w:id="49"/>
      <w:r w:rsidRPr="00C41B4E">
        <w:rPr>
          <w:sz w:val="28"/>
          <w:szCs w:val="28"/>
          <w:lang w:val="uk-UA"/>
        </w:rPr>
        <w:t xml:space="preserve">Повноваження ініціативної групи припиняються з дня затвердження </w:t>
      </w:r>
      <w:r>
        <w:rPr>
          <w:sz w:val="28"/>
          <w:szCs w:val="28"/>
          <w:lang w:val="uk-UA"/>
        </w:rPr>
        <w:t>Корюківською РДА</w:t>
      </w:r>
      <w:r w:rsidRPr="00C41B4E">
        <w:rPr>
          <w:sz w:val="28"/>
          <w:szCs w:val="28"/>
          <w:lang w:val="uk-UA"/>
        </w:rPr>
        <w:t xml:space="preserve">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0" w:name="n389"/>
      <w:bookmarkEnd w:id="50"/>
      <w:r w:rsidRPr="00C41B4E">
        <w:rPr>
          <w:sz w:val="28"/>
          <w:szCs w:val="28"/>
          <w:lang w:val="uk-UA"/>
        </w:rPr>
        <w:t xml:space="preserve">9. </w:t>
      </w:r>
      <w:r>
        <w:rPr>
          <w:sz w:val="28"/>
          <w:szCs w:val="28"/>
          <w:lang w:val="uk-UA"/>
        </w:rPr>
        <w:t>Корюківська РДА</w:t>
      </w:r>
      <w:r w:rsidRPr="00C41B4E">
        <w:rPr>
          <w:sz w:val="28"/>
          <w:szCs w:val="28"/>
          <w:lang w:val="uk-UA"/>
        </w:rPr>
        <w:t xml:space="preserve"> не пізніше ніж за 45 календарних днів до проведення установчих зборів або рейтингового електронного голосування в обов’язковому порядку оприлюднює на своєму офіційному вебсайті та будь-яким іншим способом повідомлення про спосіб формування складу громадської ради та її кількісний склад.</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1" w:name="n390"/>
      <w:bookmarkEnd w:id="51"/>
      <w:r w:rsidRPr="00C41B4E">
        <w:rPr>
          <w:sz w:val="28"/>
          <w:szCs w:val="28"/>
          <w:lang w:val="uk-UA"/>
        </w:rPr>
        <w:t>У повідомленні зазначаються: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2" w:name="n391"/>
      <w:bookmarkEnd w:id="52"/>
      <w:r w:rsidRPr="00C41B4E">
        <w:rPr>
          <w:sz w:val="28"/>
          <w:szCs w:val="28"/>
          <w:lang w:val="uk-UA"/>
        </w:rPr>
        <w:t>орієнтовна дата, час, місце, порядок проведення установчих зборів або орієнтовні строки проведення рейтингового електронного голосування;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3" w:name="n392"/>
      <w:bookmarkEnd w:id="53"/>
      <w:r w:rsidRPr="00C41B4E">
        <w:rPr>
          <w:sz w:val="28"/>
          <w:szCs w:val="28"/>
          <w:lang w:val="uk-UA"/>
        </w:rPr>
        <w:t>вимоги до інститутів громадянського суспільства та кандидатів, яких вони делегують до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4" w:name="n393"/>
      <w:bookmarkEnd w:id="54"/>
      <w:r w:rsidRPr="00C41B4E">
        <w:rPr>
          <w:sz w:val="28"/>
          <w:szCs w:val="28"/>
          <w:lang w:val="uk-UA"/>
        </w:rPr>
        <w:t>перелік документів, які необхідно подати кандидатам разом із заявою для участі в установчих зборах або рейтинговому електронному голосуванні;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5" w:name="n394"/>
      <w:bookmarkEnd w:id="55"/>
      <w:r w:rsidRPr="00C41B4E">
        <w:rPr>
          <w:sz w:val="28"/>
          <w:szCs w:val="28"/>
          <w:lang w:val="uk-UA"/>
        </w:rPr>
        <w:t>строк подання документів;</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6" w:name="n395"/>
      <w:bookmarkEnd w:id="56"/>
      <w:r w:rsidRPr="00C41B4E">
        <w:rPr>
          <w:sz w:val="28"/>
          <w:szCs w:val="28"/>
          <w:lang w:val="uk-UA"/>
        </w:rPr>
        <w:t>відомості про склад ініціативної групи;</w:t>
      </w:r>
    </w:p>
    <w:p w:rsidR="00522DCB" w:rsidRDefault="00522DCB" w:rsidP="009935CE">
      <w:pPr>
        <w:pStyle w:val="rvps2"/>
        <w:shd w:val="clear" w:color="auto" w:fill="FFFFFF"/>
        <w:spacing w:before="0" w:beforeAutospacing="0" w:after="150" w:afterAutospacing="0"/>
        <w:ind w:firstLine="567"/>
        <w:jc w:val="both"/>
        <w:rPr>
          <w:sz w:val="28"/>
          <w:szCs w:val="28"/>
          <w:lang w:val="uk-UA"/>
        </w:rPr>
      </w:pPr>
      <w:bookmarkStart w:id="57" w:name="n396"/>
      <w:bookmarkEnd w:id="57"/>
      <w:r w:rsidRPr="00C41B4E">
        <w:rPr>
          <w:sz w:val="28"/>
          <w:szCs w:val="28"/>
          <w:lang w:val="uk-UA"/>
        </w:rPr>
        <w:t>прізвище, ім’я, електронна адреса, номер телефону відповідальної особи.</w:t>
      </w:r>
    </w:p>
    <w:p w:rsidR="00522DCB" w:rsidRPr="00CD1430" w:rsidRDefault="00522DCB" w:rsidP="009935CE">
      <w:pPr>
        <w:pStyle w:val="rvps2"/>
        <w:shd w:val="clear" w:color="auto" w:fill="FFFFFF"/>
        <w:spacing w:before="0" w:beforeAutospacing="0" w:after="150" w:afterAutospacing="0"/>
        <w:ind w:firstLine="567"/>
        <w:jc w:val="both"/>
        <w:rPr>
          <w:sz w:val="16"/>
          <w:szCs w:val="16"/>
          <w:lang w:val="uk-UA"/>
        </w:rPr>
      </w:pPr>
    </w:p>
    <w:p w:rsidR="00522DCB" w:rsidRDefault="00522DCB" w:rsidP="009935CE">
      <w:pPr>
        <w:pStyle w:val="rvps2"/>
        <w:shd w:val="clear" w:color="auto" w:fill="FFFFFF"/>
        <w:spacing w:before="0" w:beforeAutospacing="0" w:after="150" w:afterAutospacing="0"/>
        <w:ind w:firstLine="567"/>
        <w:jc w:val="both"/>
        <w:rPr>
          <w:sz w:val="28"/>
          <w:szCs w:val="28"/>
          <w:lang w:val="uk-UA"/>
        </w:rPr>
      </w:pPr>
      <w:bookmarkStart w:id="58" w:name="n397"/>
      <w:bookmarkEnd w:id="58"/>
      <w:r w:rsidRPr="00C41B4E">
        <w:rPr>
          <w:sz w:val="28"/>
          <w:szCs w:val="28"/>
          <w:lang w:val="uk-UA"/>
        </w:rPr>
        <w:t>10. Для участі в установчих зборах або рейтинговому електронному голосуванні до ініціативної групи подається заява, складена у довільній</w:t>
      </w:r>
      <w:r>
        <w:rPr>
          <w:sz w:val="28"/>
          <w:szCs w:val="28"/>
          <w:lang w:val="uk-UA"/>
        </w:rPr>
        <w:t xml:space="preserve">  </w:t>
      </w:r>
      <w:r w:rsidRPr="00C41B4E">
        <w:rPr>
          <w:sz w:val="28"/>
          <w:szCs w:val="28"/>
          <w:lang w:val="uk-UA"/>
        </w:rPr>
        <w:t xml:space="preserve"> формі, підписана уповноваженою особою керівного органу інституту громадянського суспільства.</w:t>
      </w:r>
    </w:p>
    <w:p w:rsidR="00522DCB" w:rsidRPr="00CD1430" w:rsidRDefault="00522DCB" w:rsidP="009935CE">
      <w:pPr>
        <w:pStyle w:val="rvps2"/>
        <w:shd w:val="clear" w:color="auto" w:fill="FFFFFF"/>
        <w:spacing w:before="0" w:beforeAutospacing="0" w:after="150" w:afterAutospacing="0"/>
        <w:ind w:firstLine="567"/>
        <w:jc w:val="both"/>
        <w:rPr>
          <w:sz w:val="16"/>
          <w:szCs w:val="16"/>
          <w:lang w:val="uk-UA"/>
        </w:rPr>
      </w:pP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59" w:name="n398"/>
      <w:bookmarkEnd w:id="59"/>
      <w:r w:rsidRPr="00C41B4E">
        <w:rPr>
          <w:sz w:val="28"/>
          <w:szCs w:val="28"/>
          <w:lang w:val="uk-UA"/>
        </w:rPr>
        <w:t>До заяви додаються: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0" w:name="n399"/>
      <w:bookmarkEnd w:id="60"/>
      <w:r w:rsidRPr="00C41B4E">
        <w:rPr>
          <w:sz w:val="28"/>
          <w:szCs w:val="28"/>
          <w:lang w:val="uk-UA"/>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1" w:name="n400"/>
      <w:bookmarkEnd w:id="61"/>
      <w:r w:rsidRPr="00C41B4E">
        <w:rPr>
          <w:sz w:val="28"/>
          <w:szCs w:val="28"/>
          <w:lang w:val="uk-UA"/>
        </w:rPr>
        <w:t>заява делегованого представника інституту громадянського суспільства з наданням згоди на обробку персональних даних відповідно до Закону України «Про захист персональних даних», підписана ним особисто;</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2" w:name="n401"/>
      <w:bookmarkEnd w:id="62"/>
      <w:r w:rsidRPr="00C41B4E">
        <w:rPr>
          <w:sz w:val="28"/>
          <w:szCs w:val="28"/>
          <w:lang w:val="uk-UA"/>
        </w:rPr>
        <w:t>біографічна довідка делегованого представника інституту громадянського суспільства із зазначенням його прізвища, імені, по батькові, числа, місяця, року і місця народження, громадянства, посади, місця роботи, посади в інституті громадянського суспільства,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3" w:name="n402"/>
      <w:bookmarkEnd w:id="63"/>
      <w:r w:rsidRPr="00C41B4E">
        <w:rPr>
          <w:sz w:val="28"/>
          <w:szCs w:val="28"/>
          <w:lang w:val="uk-UA"/>
        </w:rPr>
        <w:t>відомості про результати діяльності інституту громадянського суспільства (проведені заходи, дослідження, надані послуги, реалізовані проекти,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4" w:name="n403"/>
      <w:bookmarkEnd w:id="64"/>
      <w:r w:rsidRPr="00C41B4E">
        <w:rPr>
          <w:sz w:val="28"/>
          <w:szCs w:val="28"/>
          <w:lang w:val="uk-UA"/>
        </w:rPr>
        <w:t>відомості про місцезнаходження та адресу електронної пошти інституту громадянського суспільства, номер контактного телефону;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5" w:name="n404"/>
      <w:bookmarkEnd w:id="65"/>
      <w:r w:rsidRPr="00C41B4E">
        <w:rPr>
          <w:sz w:val="28"/>
          <w:szCs w:val="28"/>
          <w:lang w:val="uk-UA"/>
        </w:rPr>
        <w:t>мотиваційний лист делегованого представника інституту громадянського суспільства, в якому наводяться мотиви бути обраним до складу громадської ради та бачення щодо роботи у такій раді;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6" w:name="n405"/>
      <w:bookmarkEnd w:id="66"/>
      <w:r w:rsidRPr="00C41B4E">
        <w:rPr>
          <w:sz w:val="28"/>
          <w:szCs w:val="28"/>
          <w:lang w:val="uk-UA"/>
        </w:rPr>
        <w:t>фото делегованого представника інституту громадянського суспільства, а також посилання на офіційний вебсайт інституту громадянського суспільства, сторінки у соціальних мережах (за наявності).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7" w:name="n406"/>
      <w:bookmarkEnd w:id="67"/>
      <w:r w:rsidRPr="00C41B4E">
        <w:rPr>
          <w:sz w:val="28"/>
          <w:szCs w:val="28"/>
          <w:lang w:val="uk-UA"/>
        </w:rPr>
        <w:t>Заяви інституту громадянського суспільства та делегованого ним представника подаються у паперовому або електронному вигляді. Інші документи надсилаються в електронному вигляді.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8" w:name="n407"/>
      <w:bookmarkEnd w:id="68"/>
      <w:r w:rsidRPr="00C41B4E">
        <w:rPr>
          <w:sz w:val="28"/>
          <w:szCs w:val="28"/>
          <w:lang w:val="uk-UA"/>
        </w:rPr>
        <w:t>Делегований представник інституту громадянського суспільства може подати до ініціативної групи копії документів, що підтверджують освітній та професійний рівень, досвід роботи (за наявності).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69" w:name="n408"/>
      <w:bookmarkEnd w:id="69"/>
      <w:r w:rsidRPr="00C41B4E">
        <w:rPr>
          <w:sz w:val="28"/>
          <w:szCs w:val="28"/>
          <w:lang w:val="uk-UA"/>
        </w:rPr>
        <w:t>Приймання заяв для участі в установчих зборах або рейтинговому електронному голосуванні завершується за 30 календарних днів до дати їх проведення.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0" w:name="n409"/>
      <w:bookmarkEnd w:id="70"/>
      <w:r w:rsidRPr="00C41B4E">
        <w:rPr>
          <w:sz w:val="28"/>
          <w:szCs w:val="28"/>
          <w:lang w:val="uk-UA"/>
        </w:rPr>
        <w:t>Якщо останній день приймання заяв припадає на вихідний, святковий або інший неробочий день, останнім днем подання документів вважається перший за ним робочий день.</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1" w:name="n410"/>
      <w:bookmarkEnd w:id="71"/>
      <w:r w:rsidRPr="00C41B4E">
        <w:rPr>
          <w:sz w:val="28"/>
          <w:szCs w:val="28"/>
          <w:lang w:val="uk-UA"/>
        </w:rPr>
        <w:t>Відповідальність за достовірність поданих документів (відомостей) несуть інститут громадянського суспільства, який делегує свого представника для участі в установчих зборах або рейтинговому електронному голосуванні, а також делегований представник інституту громадянського суспільства.</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2" w:name="n411"/>
      <w:bookmarkEnd w:id="72"/>
      <w:r w:rsidRPr="00C41B4E">
        <w:rPr>
          <w:sz w:val="28"/>
          <w:szCs w:val="28"/>
          <w:lang w:val="uk-UA"/>
        </w:rPr>
        <w:t>У разі виявлення невідповідності документів (відомостей),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п’яти календарних днів.</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3" w:name="n412"/>
      <w:bookmarkEnd w:id="73"/>
      <w:r w:rsidRPr="00C41B4E">
        <w:rPr>
          <w:sz w:val="28"/>
          <w:szCs w:val="28"/>
          <w:lang w:val="uk-UA"/>
        </w:rPr>
        <w:t>Інформація про інститут громадянського суспільства перевіряється ініціативною групою:</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4" w:name="n413"/>
      <w:bookmarkEnd w:id="74"/>
      <w:r w:rsidRPr="00C41B4E">
        <w:rPr>
          <w:sz w:val="28"/>
          <w:szCs w:val="28"/>
          <w:lang w:val="uk-UA"/>
        </w:rPr>
        <w:t>в Єдиному державному реєстрі юридичних осіб, фізичних осіб-підприємців та громадських формувань;</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5" w:name="n414"/>
      <w:bookmarkEnd w:id="75"/>
      <w:r w:rsidRPr="00C41B4E">
        <w:rPr>
          <w:sz w:val="28"/>
          <w:szCs w:val="28"/>
          <w:lang w:val="uk-UA"/>
        </w:rPr>
        <w:t>в інших відкритих джерелах.</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6" w:name="n415"/>
      <w:bookmarkEnd w:id="76"/>
      <w:r w:rsidRPr="00C41B4E">
        <w:rPr>
          <w:sz w:val="28"/>
          <w:szCs w:val="28"/>
          <w:lang w:val="uk-UA"/>
        </w:rPr>
        <w:t>За результатами перевірки документів, поданих інститутами громадянського суспільства, на відповідність установленим цим Положенням вимогам ініціативна група складає список кандидатів до складу громадської ради, які можуть брати участь в установчих зборах або рейтинговому електронному голосуванні, та 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підстави для відмови.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7" w:name="n416"/>
      <w:bookmarkEnd w:id="77"/>
      <w:r w:rsidRPr="00C41B4E">
        <w:rPr>
          <w:sz w:val="28"/>
          <w:szCs w:val="28"/>
          <w:lang w:val="uk-UA"/>
        </w:rPr>
        <w:t xml:space="preserve">Рішення ініціативної групи може бути оскаржене до </w:t>
      </w:r>
      <w:r>
        <w:rPr>
          <w:sz w:val="28"/>
          <w:szCs w:val="28"/>
          <w:lang w:val="uk-UA"/>
        </w:rPr>
        <w:t>Корюківської РДА</w:t>
      </w:r>
      <w:r w:rsidRPr="00C41B4E">
        <w:rPr>
          <w:sz w:val="28"/>
          <w:szCs w:val="28"/>
          <w:lang w:val="uk-UA"/>
        </w:rPr>
        <w:t>, а також у судовому порядку.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8" w:name="n417"/>
      <w:bookmarkEnd w:id="78"/>
      <w:r w:rsidRPr="00C41B4E">
        <w:rPr>
          <w:sz w:val="28"/>
          <w:szCs w:val="28"/>
          <w:lang w:val="uk-UA"/>
        </w:rPr>
        <w:t xml:space="preserve">Заяви та документи, що до них додаються, зберігаються в </w:t>
      </w:r>
      <w:r>
        <w:rPr>
          <w:sz w:val="28"/>
          <w:szCs w:val="28"/>
          <w:lang w:val="uk-UA"/>
        </w:rPr>
        <w:t>Корюківською РДА</w:t>
      </w:r>
      <w:r w:rsidRPr="00C41B4E">
        <w:rPr>
          <w:sz w:val="28"/>
          <w:szCs w:val="28"/>
          <w:lang w:val="uk-UA"/>
        </w:rPr>
        <w:t xml:space="preserve"> протягом двох років з дати затвердження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79" w:name="n418"/>
      <w:bookmarkEnd w:id="79"/>
      <w:r w:rsidRPr="00C41B4E">
        <w:rPr>
          <w:sz w:val="28"/>
          <w:szCs w:val="28"/>
          <w:lang w:val="uk-UA"/>
        </w:rPr>
        <w:t xml:space="preserve">11. Не пізніше ніж за п’ять робочих днів до дати проведення установчих зборів або рейтингового електронного голосування </w:t>
      </w:r>
      <w:r>
        <w:rPr>
          <w:sz w:val="28"/>
          <w:szCs w:val="28"/>
          <w:lang w:val="uk-UA"/>
        </w:rPr>
        <w:t>Корюківська РДА</w:t>
      </w:r>
      <w:r w:rsidRPr="00C41B4E">
        <w:rPr>
          <w:sz w:val="28"/>
          <w:szCs w:val="28"/>
          <w:lang w:val="uk-UA"/>
        </w:rPr>
        <w:t xml:space="preserve"> на своєму офіційному вебсайті оприлюднює:</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0" w:name="n419"/>
      <w:bookmarkEnd w:id="80"/>
      <w:r w:rsidRPr="00C41B4E">
        <w:rPr>
          <w:sz w:val="28"/>
          <w:szCs w:val="28"/>
          <w:lang w:val="uk-UA"/>
        </w:rPr>
        <w:t>список кандидатів до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1" w:name="n420"/>
      <w:bookmarkEnd w:id="81"/>
      <w:r w:rsidRPr="00C41B4E">
        <w:rPr>
          <w:sz w:val="28"/>
          <w:szCs w:val="28"/>
          <w:lang w:val="uk-UA"/>
        </w:rPr>
        <w:t>біографічні довідки, фото та мотиваційні листи кандидатів до складу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2" w:name="n421"/>
      <w:bookmarkEnd w:id="82"/>
      <w:r w:rsidRPr="00C41B4E">
        <w:rPr>
          <w:sz w:val="28"/>
          <w:szCs w:val="28"/>
          <w:lang w:val="uk-UA"/>
        </w:rPr>
        <w:t>відомості за останні шість місяців до дати оприлюднення органом виконавчої влади повідомлення про формування складу громадської ради щодо результатів діяльності інститутів громадянського суспільства, представники яких є кандидатами до складу громадської ради, а також посилання на офіційні вебсайти інститутів громадянського суспільства, сторінки у соціальних мережах (у разі наявності);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3" w:name="n422"/>
      <w:bookmarkEnd w:id="83"/>
      <w:r w:rsidRPr="00C41B4E">
        <w:rPr>
          <w:sz w:val="28"/>
          <w:szCs w:val="28"/>
          <w:lang w:val="uk-UA"/>
        </w:rPr>
        <w:t>список представників інститутів громадянського суспільства, яким відмовлено в участі в установчих зборах або рейтинговому електронному голосуванні із зазначенням підстав для відмови;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4" w:name="n423"/>
      <w:bookmarkEnd w:id="84"/>
      <w:r w:rsidRPr="00C41B4E">
        <w:rPr>
          <w:sz w:val="28"/>
          <w:szCs w:val="28"/>
          <w:lang w:val="uk-UA"/>
        </w:rPr>
        <w:t>уточнену інформацію про дату, час, місце проведення установчих зборів, строки проведення рейтингового електронного голосування.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5" w:name="n424"/>
      <w:bookmarkEnd w:id="85"/>
      <w:r w:rsidRPr="00C41B4E">
        <w:rPr>
          <w:sz w:val="28"/>
          <w:szCs w:val="28"/>
          <w:lang w:val="uk-UA"/>
        </w:rPr>
        <w:t>12. Підставами для відмови представнику інституту громадянського суспільства в участі в установчих зборах або рейтинговому електронному голосуванні є:</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6" w:name="n425"/>
      <w:bookmarkEnd w:id="86"/>
      <w:r w:rsidRPr="00C41B4E">
        <w:rPr>
          <w:sz w:val="28"/>
          <w:szCs w:val="28"/>
          <w:lang w:val="uk-UA"/>
        </w:rPr>
        <w:t>невідповідність документів (відомостей), поданих інститутом громадянського суспільства, вимогам пункту 10 цього Положення;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7" w:name="n426"/>
      <w:bookmarkEnd w:id="87"/>
      <w:r w:rsidRPr="00C41B4E">
        <w:rPr>
          <w:sz w:val="28"/>
          <w:szCs w:val="28"/>
          <w:lang w:val="uk-UA"/>
        </w:rPr>
        <w:t>неусунення інститутом громадянського суспільства невідповідності поданих документів (відомостей) встановленим цим Положенням вимогам у визначений ініціативною групою строк відповідно до абзацу п’ятнадцятого пункту 10 цього Положення;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8" w:name="n427"/>
      <w:bookmarkEnd w:id="88"/>
      <w:r w:rsidRPr="00C41B4E">
        <w:rPr>
          <w:sz w:val="28"/>
          <w:szCs w:val="28"/>
          <w:lang w:val="uk-UA"/>
        </w:rPr>
        <w:t>невідповідність інституту громадянського суспільства або делегованого ним представника вимогам, установленим пунктом 6 цього Положення;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89" w:name="n428"/>
      <w:bookmarkEnd w:id="89"/>
      <w:r w:rsidRPr="00C41B4E">
        <w:rPr>
          <w:sz w:val="28"/>
          <w:szCs w:val="28"/>
          <w:lang w:val="uk-UA"/>
        </w:rPr>
        <w:t>недостовірність інформації, що міститься в документах (відомостях), поданих для участі в установчих зборах або рейтинговому електронному голосуванні;</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0" w:name="n429"/>
      <w:bookmarkEnd w:id="90"/>
      <w:r w:rsidRPr="00C41B4E">
        <w:rPr>
          <w:sz w:val="28"/>
          <w:szCs w:val="28"/>
          <w:lang w:val="uk-UA"/>
        </w:rPr>
        <w:t xml:space="preserve">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w:t>
      </w:r>
      <w:r>
        <w:rPr>
          <w:sz w:val="28"/>
          <w:szCs w:val="28"/>
          <w:lang w:val="uk-UA"/>
        </w:rPr>
        <w:t>Корюківській РДА</w:t>
      </w:r>
      <w:r w:rsidRPr="00C41B4E">
        <w:rPr>
          <w:sz w:val="28"/>
          <w:szCs w:val="28"/>
          <w:lang w:val="uk-UA"/>
        </w:rPr>
        <w:t xml:space="preserve"> офіційного листа;</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1" w:name="n430"/>
      <w:bookmarkEnd w:id="91"/>
      <w:r w:rsidRPr="00C41B4E">
        <w:rPr>
          <w:sz w:val="28"/>
          <w:szCs w:val="28"/>
          <w:lang w:val="uk-UA"/>
        </w:rPr>
        <w:t>перебування інституту громадянського суспільства, який делегував свого представника, у процесі припинення.</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2" w:name="n431"/>
      <w:bookmarkEnd w:id="92"/>
      <w:r w:rsidRPr="00C41B4E">
        <w:rPr>
          <w:sz w:val="28"/>
          <w:szCs w:val="28"/>
          <w:lang w:val="uk-UA"/>
        </w:rPr>
        <w:t>13. Формування громадської ради на установчих зборах здійснюється шляхом рейтингового голосування за внесених інститутами громадянського суспільства кандидатів до складу громадської ради, які особисто присутні на установчих зборах.</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3" w:name="n432"/>
      <w:bookmarkEnd w:id="93"/>
      <w:r w:rsidRPr="00C41B4E">
        <w:rPr>
          <w:sz w:val="28"/>
          <w:szCs w:val="28"/>
          <w:lang w:val="uk-UA"/>
        </w:rPr>
        <w:t>Учасниками установчих зборів є кандидати до складу громадської ради, які допускаються до зборів після пред’явлення ними документа, що посвідчує особу.</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4" w:name="n433"/>
      <w:bookmarkEnd w:id="94"/>
      <w:r w:rsidRPr="00C41B4E">
        <w:rPr>
          <w:sz w:val="28"/>
          <w:szCs w:val="28"/>
          <w:lang w:val="uk-UA"/>
        </w:rPr>
        <w:t>Під час проведення установчих зборів, які відкриває уповноважений представник ініціативної групи, відкритим голосуванням з числа кандидатів до складу громадської ради обираються члени лічильної комісії, голова зборів, секретар, заслуховується інформація уповноваженого представника ініціативної групи щодо підготовки установчих зборів, а також обирається склад громадської ради.</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5" w:name="n434"/>
      <w:bookmarkEnd w:id="95"/>
      <w:r w:rsidRPr="00C41B4E">
        <w:rPr>
          <w:sz w:val="28"/>
          <w:szCs w:val="28"/>
          <w:lang w:val="uk-UA"/>
        </w:rPr>
        <w:t xml:space="preserve">Рейтингове голосування здійснюється шляхом письмового заповнення учасником установчих зборів бюлетенів для голосування, виготовлення яких забезпечується </w:t>
      </w:r>
      <w:r>
        <w:rPr>
          <w:sz w:val="28"/>
          <w:szCs w:val="28"/>
          <w:lang w:val="uk-UA"/>
        </w:rPr>
        <w:t>Корюківською РДА</w:t>
      </w:r>
      <w:r w:rsidRPr="00C41B4E">
        <w:rPr>
          <w:sz w:val="28"/>
          <w:szCs w:val="28"/>
          <w:lang w:val="uk-UA"/>
        </w:rPr>
        <w:t>.</w:t>
      </w:r>
    </w:p>
    <w:p w:rsidR="00522DCB" w:rsidRPr="00C41B4E" w:rsidRDefault="00522DCB" w:rsidP="009935CE">
      <w:pPr>
        <w:pStyle w:val="rvps2"/>
        <w:shd w:val="clear" w:color="auto" w:fill="FFFFFF"/>
        <w:spacing w:before="0" w:beforeAutospacing="0" w:after="150" w:afterAutospacing="0"/>
        <w:ind w:firstLine="567"/>
        <w:jc w:val="both"/>
        <w:rPr>
          <w:sz w:val="28"/>
          <w:szCs w:val="28"/>
          <w:lang w:val="uk-UA"/>
        </w:rPr>
      </w:pPr>
      <w:bookmarkStart w:id="96" w:name="n435"/>
      <w:bookmarkEnd w:id="96"/>
      <w:r w:rsidRPr="00C41B4E">
        <w:rPr>
          <w:sz w:val="28"/>
          <w:szCs w:val="28"/>
          <w:lang w:val="uk-UA"/>
        </w:rPr>
        <w:t>У бюлетені зазначаються в алфавітному порядку прізвища, імена, по батькові всіх кандидатів до складу громадської ради, допущених до участі в установчих зборах, а також найменування інституту громадянського суспільства, який вони представляють. Бюлетень заповнюється шляхом обов’язкового проставлення учасником установчих зборів позначок біля прізвищ, імен, по батькові обраних кандидатів до складу громадської ради у кількості, що відповідає визначеному кількісному складу громадської ради. Бюлетень, заповнений з порушенням зазначених вимог, вважається недійсним.</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97" w:name="n436"/>
      <w:bookmarkEnd w:id="97"/>
      <w:r w:rsidRPr="00C41B4E">
        <w:rPr>
          <w:sz w:val="28"/>
          <w:szCs w:val="28"/>
          <w:lang w:val="uk-UA"/>
        </w:rPr>
        <w:t>Участь у голосуванні за довіреністю не допускається.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98" w:name="n437"/>
      <w:bookmarkEnd w:id="98"/>
      <w:r w:rsidRPr="00C41B4E">
        <w:rPr>
          <w:sz w:val="28"/>
          <w:szCs w:val="28"/>
          <w:lang w:val="uk-UA"/>
        </w:rPr>
        <w:t>Підрахунок голосів здійснюється лічильною комісією відкрито у присутності учасників установчих зборів.</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99" w:name="n438"/>
      <w:bookmarkEnd w:id="99"/>
      <w:r w:rsidRPr="00C41B4E">
        <w:rPr>
          <w:sz w:val="28"/>
          <w:szCs w:val="28"/>
          <w:lang w:val="uk-UA"/>
        </w:rPr>
        <w:t xml:space="preserve">Рішення установчих зборів оформляється протоколом, який складається протягом трьох робочих днів з дати їх проведення, підписується головою та секретарем установчих зборів і подається </w:t>
      </w:r>
      <w:r>
        <w:rPr>
          <w:sz w:val="28"/>
          <w:szCs w:val="28"/>
          <w:lang w:val="uk-UA"/>
        </w:rPr>
        <w:t>Корюківській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0" w:name="n439"/>
      <w:bookmarkEnd w:id="100"/>
      <w:r>
        <w:rPr>
          <w:sz w:val="28"/>
          <w:szCs w:val="28"/>
          <w:lang w:val="uk-UA"/>
        </w:rPr>
        <w:t>Корюківська РДА</w:t>
      </w:r>
      <w:r w:rsidRPr="00C41B4E">
        <w:rPr>
          <w:sz w:val="28"/>
          <w:szCs w:val="28"/>
          <w:lang w:val="uk-UA"/>
        </w:rPr>
        <w:t xml:space="preserve"> оприлюднює протокол установчих зборів на своєму офіційному вебсайті протягом трьох робочих днів з дати його надходження.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1" w:name="n440"/>
      <w:bookmarkEnd w:id="101"/>
      <w:r w:rsidRPr="00C41B4E">
        <w:rPr>
          <w:sz w:val="28"/>
          <w:szCs w:val="28"/>
          <w:lang w:val="uk-UA"/>
        </w:rPr>
        <w:t xml:space="preserve">14. Рейтингове електронне голосування відбувається у визначений органом виконавчої влади строк з використанням інформаційно-комунікативних технологій, у тому числі через офіційний вебсайт </w:t>
      </w:r>
      <w:r>
        <w:rPr>
          <w:sz w:val="28"/>
          <w:szCs w:val="28"/>
          <w:lang w:val="uk-UA"/>
        </w:rPr>
        <w:t>Корюківської РДА</w:t>
      </w:r>
      <w:r w:rsidRPr="00C41B4E">
        <w:rPr>
          <w:sz w:val="28"/>
          <w:szCs w:val="28"/>
          <w:lang w:val="uk-UA"/>
        </w:rPr>
        <w:t xml:space="preserve">, у порядку, визначеному </w:t>
      </w:r>
      <w:r>
        <w:rPr>
          <w:sz w:val="28"/>
          <w:szCs w:val="28"/>
          <w:lang w:val="uk-UA"/>
        </w:rPr>
        <w:t>Корюківською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2" w:name="n441"/>
      <w:bookmarkEnd w:id="102"/>
      <w:r w:rsidRPr="00C41B4E">
        <w:rPr>
          <w:sz w:val="28"/>
          <w:szCs w:val="28"/>
          <w:lang w:val="uk-UA"/>
        </w:rPr>
        <w:t>Під час проведення рейтингового електронного голосування повинні бути забезпечені: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3" w:name="n442"/>
      <w:bookmarkEnd w:id="103"/>
      <w:r w:rsidRPr="00C41B4E">
        <w:rPr>
          <w:sz w:val="28"/>
          <w:szCs w:val="28"/>
          <w:lang w:val="uk-UA"/>
        </w:rPr>
        <w:t>відкритий код системи голосування;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4" w:name="n443"/>
      <w:bookmarkEnd w:id="104"/>
      <w:r w:rsidRPr="00C41B4E">
        <w:rPr>
          <w:sz w:val="28"/>
          <w:szCs w:val="28"/>
          <w:lang w:val="uk-UA"/>
        </w:rPr>
        <w:t xml:space="preserve">безоплатність доступу та використання обраної </w:t>
      </w:r>
      <w:r>
        <w:rPr>
          <w:sz w:val="28"/>
          <w:szCs w:val="28"/>
          <w:lang w:val="uk-UA"/>
        </w:rPr>
        <w:t>Корюківською РДА</w:t>
      </w:r>
      <w:r w:rsidRPr="00C41B4E">
        <w:rPr>
          <w:sz w:val="28"/>
          <w:szCs w:val="28"/>
          <w:lang w:val="uk-UA"/>
        </w:rPr>
        <w:t xml:space="preserve"> інформаційно-комунікативної технології для голосування;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5" w:name="n444"/>
      <w:bookmarkEnd w:id="105"/>
      <w:r w:rsidRPr="00C41B4E">
        <w:rPr>
          <w:sz w:val="28"/>
          <w:szCs w:val="28"/>
          <w:lang w:val="uk-UA"/>
        </w:rPr>
        <w:t>електронна реєстрація осіб для участі в голосуванні;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6" w:name="n445"/>
      <w:bookmarkEnd w:id="106"/>
      <w:r w:rsidRPr="00C41B4E">
        <w:rPr>
          <w:sz w:val="28"/>
          <w:szCs w:val="28"/>
          <w:lang w:val="uk-UA"/>
        </w:rPr>
        <w:t>неможливість автоматичного введення інформації, в тому числі щодо голосування, без участі особи;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7" w:name="n446"/>
      <w:bookmarkEnd w:id="107"/>
      <w:r w:rsidRPr="00C41B4E">
        <w:rPr>
          <w:sz w:val="28"/>
          <w:szCs w:val="28"/>
          <w:lang w:val="uk-UA"/>
        </w:rPr>
        <w:t>фіксація дати і часу голосування, можливість ознайомлення з ходом голосування та зарахуванням голосів (без розголошення персональних даних осіб, які проголосували);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8" w:name="n447"/>
      <w:bookmarkEnd w:id="108"/>
      <w:r w:rsidRPr="00C41B4E">
        <w:rPr>
          <w:sz w:val="28"/>
          <w:szCs w:val="28"/>
          <w:lang w:val="uk-UA"/>
        </w:rPr>
        <w:t>відкритий протокол у форматі, що дає змогу автоматизовано його обробляти електронними засобами (машинозчитування) з метою повторного використання (електронний документ, який може бути завантажений, або інтерфейс прикладного програмування) для надання можливості перевірки та альтернативного підрахунку голосів.</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09" w:name="n448"/>
      <w:bookmarkStart w:id="110" w:name="n449"/>
      <w:bookmarkEnd w:id="109"/>
      <w:bookmarkEnd w:id="110"/>
      <w:r w:rsidRPr="00C41B4E">
        <w:rPr>
          <w:sz w:val="28"/>
          <w:szCs w:val="28"/>
          <w:lang w:val="uk-UA"/>
        </w:rPr>
        <w:t xml:space="preserve">Рейтингове електронне голосування щодо формування складу громадської ради при </w:t>
      </w:r>
      <w:r>
        <w:rPr>
          <w:sz w:val="28"/>
          <w:szCs w:val="28"/>
          <w:lang w:val="uk-UA"/>
        </w:rPr>
        <w:t>Корюківській РДА</w:t>
      </w:r>
      <w:r w:rsidRPr="00C41B4E">
        <w:rPr>
          <w:sz w:val="28"/>
          <w:szCs w:val="28"/>
          <w:lang w:val="uk-UA"/>
        </w:rPr>
        <w:t xml:space="preserve"> здійснюється громадянами, що проживають на території Чернігівської області.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1" w:name="n450"/>
      <w:bookmarkEnd w:id="111"/>
      <w:r w:rsidRPr="00C41B4E">
        <w:rPr>
          <w:sz w:val="28"/>
          <w:szCs w:val="28"/>
          <w:lang w:val="uk-UA"/>
        </w:rPr>
        <w:t>Кожен громадянин, який бере участь в рейтинговому електронному голосуванні, може проголосувати лише один раз та за ту кількість кандидатів до складу громадської ради, що визначена ініціативною групою як кількісний склад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2" w:name="n451"/>
      <w:bookmarkEnd w:id="112"/>
      <w:r w:rsidRPr="00C41B4E">
        <w:rPr>
          <w:sz w:val="28"/>
          <w:szCs w:val="28"/>
          <w:lang w:val="uk-UA"/>
        </w:rPr>
        <w:t xml:space="preserve">Рейтингове електронне голосування за кандидатів до складу громадської ради здійснюється протягом строку, визначеного </w:t>
      </w:r>
      <w:r>
        <w:rPr>
          <w:sz w:val="28"/>
          <w:szCs w:val="28"/>
          <w:lang w:val="uk-UA"/>
        </w:rPr>
        <w:t>Корюківською РДА</w:t>
      </w:r>
      <w:r w:rsidRPr="00C41B4E">
        <w:rPr>
          <w:sz w:val="28"/>
          <w:szCs w:val="28"/>
          <w:lang w:val="uk-UA"/>
        </w:rPr>
        <w:t>, але не менше трьох діб без перерви.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3" w:name="n452"/>
      <w:bookmarkEnd w:id="113"/>
      <w:r w:rsidRPr="00C41B4E">
        <w:rPr>
          <w:sz w:val="28"/>
          <w:szCs w:val="28"/>
          <w:lang w:val="uk-UA"/>
        </w:rPr>
        <w:t>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4" w:name="n453"/>
      <w:bookmarkEnd w:id="114"/>
      <w:r w:rsidRPr="00C41B4E">
        <w:rPr>
          <w:sz w:val="28"/>
          <w:szCs w:val="28"/>
          <w:lang w:val="uk-UA"/>
        </w:rPr>
        <w:t>Обраними до складу громадської ради за результатами рейтингового електронного голосування вважаються ті кандидати, які набрали найбільшу кількість голосів.</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5" w:name="n454"/>
      <w:bookmarkEnd w:id="115"/>
      <w:r w:rsidRPr="00C41B4E">
        <w:rPr>
          <w:sz w:val="28"/>
          <w:szCs w:val="28"/>
          <w:lang w:val="uk-UA"/>
        </w:rPr>
        <w:t xml:space="preserve">Інформація про кількість голосів, поданих за кожного кандидата під час рейтингового електронного голосування, оприлюднюється </w:t>
      </w:r>
      <w:r>
        <w:rPr>
          <w:sz w:val="28"/>
          <w:szCs w:val="28"/>
          <w:lang w:val="uk-UA"/>
        </w:rPr>
        <w:t>Корюківською РДА</w:t>
      </w:r>
      <w:r w:rsidRPr="00C41B4E">
        <w:rPr>
          <w:sz w:val="28"/>
          <w:szCs w:val="28"/>
          <w:lang w:val="uk-UA"/>
        </w:rPr>
        <w:t xml:space="preserve"> на своєму офіційному вебсайті.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6" w:name="n455"/>
      <w:bookmarkEnd w:id="116"/>
      <w:r w:rsidRPr="00C41B4E">
        <w:rPr>
          <w:sz w:val="28"/>
          <w:szCs w:val="28"/>
          <w:lang w:val="uk-UA"/>
        </w:rPr>
        <w:t>15. Якщо за підсумками рейтингового голосування на установчих зборах або рейтингового електронного голосування кількість кандидатів до складу громадської ради перевищує визначений ініціативною групою кількісний склад громадської ради, серед кандидатів, які набрали однакову найменшу кількість голосів, у той самий спосіб проводиться повторне рейтингове голосування.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7" w:name="n456"/>
      <w:bookmarkEnd w:id="117"/>
      <w:r w:rsidRPr="00C41B4E">
        <w:rPr>
          <w:sz w:val="28"/>
          <w:szCs w:val="28"/>
          <w:lang w:val="uk-UA"/>
        </w:rPr>
        <w:t xml:space="preserve">16. </w:t>
      </w:r>
      <w:r>
        <w:rPr>
          <w:sz w:val="28"/>
          <w:szCs w:val="28"/>
          <w:lang w:val="uk-UA"/>
        </w:rPr>
        <w:t>Корюківська РДА</w:t>
      </w:r>
      <w:r w:rsidRPr="00C41B4E">
        <w:rPr>
          <w:sz w:val="28"/>
          <w:szCs w:val="28"/>
          <w:lang w:val="uk-UA"/>
        </w:rPr>
        <w:t xml:space="preserve"> на підставі протоколу установчих зборів або результатів рейтингового електронного голосування затверджує склад громадської ради у строк, що не перевищує 30 календарних днів з дати проведення установчих зборів, рейтингового електронного голосування (за умови відсутності спорів щодо формування складу громадської ради). </w:t>
      </w:r>
      <w:r>
        <w:rPr>
          <w:sz w:val="28"/>
          <w:szCs w:val="28"/>
          <w:lang w:val="uk-UA"/>
        </w:rPr>
        <w:t>Корюківська РДА</w:t>
      </w:r>
      <w:r w:rsidRPr="00C41B4E">
        <w:rPr>
          <w:sz w:val="28"/>
          <w:szCs w:val="28"/>
          <w:lang w:val="uk-UA"/>
        </w:rPr>
        <w:t xml:space="preserve"> оприлюднює склад громадської ради на своєму офіційному вебсайті протягом трьох робочих днів з дати затвердження.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8" w:name="n457"/>
      <w:bookmarkEnd w:id="118"/>
      <w:r w:rsidRPr="00C41B4E">
        <w:rPr>
          <w:sz w:val="28"/>
          <w:szCs w:val="28"/>
          <w:lang w:val="uk-UA"/>
        </w:rPr>
        <w:t>17. Членство в громадській раді припиняється на підставі рішення громадської ради у разі: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19" w:name="n458"/>
      <w:bookmarkEnd w:id="119"/>
      <w:r w:rsidRPr="00C41B4E">
        <w:rPr>
          <w:sz w:val="28"/>
          <w:szCs w:val="28"/>
          <w:lang w:val="uk-UA"/>
        </w:rPr>
        <w:t>систематичної відсутності члена громадської ради на її засіданнях без поважних причин (більше ніж два рази підряд);</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0" w:name="n459"/>
      <w:bookmarkEnd w:id="120"/>
      <w:r w:rsidRPr="00C41B4E">
        <w:rPr>
          <w:sz w:val="28"/>
          <w:szCs w:val="28"/>
          <w:lang w:val="uk-UA"/>
        </w:rPr>
        <w:t>неможливості члена громадської ради брати участь у роботі громадської ради за станом здоров’я.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1" w:name="n460"/>
      <w:bookmarkEnd w:id="121"/>
      <w:r w:rsidRPr="00C41B4E">
        <w:rPr>
          <w:sz w:val="28"/>
          <w:szCs w:val="28"/>
          <w:lang w:val="uk-UA"/>
        </w:rPr>
        <w:t>Пропозицію щодо припинення членства у громадській раді вносить голова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2" w:name="n461"/>
      <w:bookmarkEnd w:id="122"/>
      <w:r w:rsidRPr="00C41B4E">
        <w:rPr>
          <w:sz w:val="28"/>
          <w:szCs w:val="28"/>
          <w:lang w:val="uk-UA"/>
        </w:rPr>
        <w:t>Членство в громадській раді припиняється без прийняття рішення громадської ради у разі: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3" w:name="n462"/>
      <w:bookmarkEnd w:id="123"/>
      <w:r w:rsidRPr="00C41B4E">
        <w:rPr>
          <w:sz w:val="28"/>
          <w:szCs w:val="28"/>
          <w:lang w:val="uk-UA"/>
        </w:rPr>
        <w:t>подання членом громадської ради відповідної заяви - з дня надходження відповідної заяви;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4" w:name="n463"/>
      <w:bookmarkEnd w:id="124"/>
      <w:r w:rsidRPr="00C41B4E">
        <w:rPr>
          <w:sz w:val="28"/>
          <w:szCs w:val="28"/>
          <w:lang w:val="uk-UA"/>
        </w:rPr>
        <w:t>надходження від інституту громадянського суспільства за підписом керівника, якщо інше не передбачено його установчими документами, повідомлення про відкликання свого представника та припинення його членства в громадській раді - з дня надходження відповідного повідомлення;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5" w:name="n464"/>
      <w:bookmarkEnd w:id="125"/>
      <w:r w:rsidRPr="00C41B4E">
        <w:rPr>
          <w:sz w:val="28"/>
          <w:szCs w:val="28"/>
          <w:lang w:val="uk-UA"/>
        </w:rPr>
        <w:t>обрання члена громадської ради народним депутатом України, місцевої ради або призначення на посаду в органі державної влади, органі місцевого самоврядування - з дня набуття ним повноважень на виборній посаді або з дня призначення на відповідну посаду;</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6" w:name="n465"/>
      <w:bookmarkEnd w:id="126"/>
      <w:r w:rsidRPr="00C41B4E">
        <w:rPr>
          <w:sz w:val="28"/>
          <w:szCs w:val="28"/>
          <w:lang w:val="uk-UA"/>
        </w:rPr>
        <w:t>державної реєстрації рішення про припинення інституту громадянського суспільства, представника якого обрано до складу громадської ради, - з дня внесення до Єдиного державного реєстру юридичних осіб, фізичних осіб-підприємців та громадських формувань відповідного запису;</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7" w:name="n466"/>
      <w:bookmarkEnd w:id="127"/>
      <w:r w:rsidRPr="00C41B4E">
        <w:rPr>
          <w:sz w:val="28"/>
          <w:szCs w:val="28"/>
          <w:lang w:val="uk-UA"/>
        </w:rPr>
        <w:t>набрання законної сили обвинувальним вироком щодо члена громадської ради, а також у разі визнання його у судовому порядку недієздатним або обмежено дієздатним - з дня набрання законної сили рішенням суду;</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8" w:name="n467"/>
      <w:bookmarkEnd w:id="128"/>
      <w:r w:rsidRPr="00C41B4E">
        <w:rPr>
          <w:sz w:val="28"/>
          <w:szCs w:val="28"/>
          <w:lang w:val="uk-UA"/>
        </w:rPr>
        <w:t>смерті члена громадської ради - з дня смерті, засвідченої свідоцтвом про смерть.</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29" w:name="n468"/>
      <w:bookmarkEnd w:id="129"/>
      <w:r w:rsidRPr="00C41B4E">
        <w:rPr>
          <w:sz w:val="28"/>
          <w:szCs w:val="28"/>
          <w:lang w:val="uk-UA"/>
        </w:rPr>
        <w:t xml:space="preserve">За підстав, визначених абзацами восьмим - одинадцятим цього пункту, членство в громадській раді припиняється у разі отримання </w:t>
      </w:r>
      <w:r>
        <w:rPr>
          <w:sz w:val="28"/>
          <w:szCs w:val="28"/>
          <w:lang w:val="uk-UA"/>
        </w:rPr>
        <w:t>Корюківською РДА</w:t>
      </w:r>
      <w:r w:rsidRPr="00C41B4E">
        <w:rPr>
          <w:sz w:val="28"/>
          <w:szCs w:val="28"/>
          <w:lang w:val="uk-UA"/>
        </w:rPr>
        <w:t xml:space="preserve"> відповідної інформації.</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0" w:name="n469"/>
      <w:bookmarkEnd w:id="130"/>
      <w:r w:rsidRPr="00C41B4E">
        <w:rPr>
          <w:sz w:val="28"/>
          <w:szCs w:val="28"/>
          <w:lang w:val="uk-UA"/>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 Відповідне рішення приймається на найближчому засіданні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1" w:name="n470"/>
      <w:bookmarkEnd w:id="131"/>
      <w:r w:rsidRPr="00C41B4E">
        <w:rPr>
          <w:sz w:val="28"/>
          <w:szCs w:val="28"/>
          <w:lang w:val="uk-UA"/>
        </w:rPr>
        <w:t>У разі коли наступними за рейтингом є двоє або більше кандидатів з однаковою кількістю балів, введення до складу громадської ради здійснюється шляхом голосування членів громадської ради за кожного із кандидатів. У такому разі до складу громадської ради вважається обраним той кандидат, який набрав більшу кількість голосів порівняно з іншим кандидатом.</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2" w:name="n471"/>
      <w:bookmarkEnd w:id="132"/>
      <w:r w:rsidRPr="00C41B4E">
        <w:rPr>
          <w:sz w:val="28"/>
          <w:szCs w:val="28"/>
          <w:lang w:val="uk-UA"/>
        </w:rPr>
        <w:t xml:space="preserve">Зміни у складі громадської ради затверджуються у строк, що не перевищує семи робочих днів з дня отримання протоколу засідання громадської ради, рішенням </w:t>
      </w:r>
      <w:r>
        <w:rPr>
          <w:sz w:val="28"/>
          <w:szCs w:val="28"/>
          <w:lang w:val="uk-UA"/>
        </w:rPr>
        <w:t>Корюківської РДА</w:t>
      </w:r>
      <w:r w:rsidRPr="00C41B4E">
        <w:rPr>
          <w:sz w:val="28"/>
          <w:szCs w:val="28"/>
          <w:lang w:val="uk-UA"/>
        </w:rPr>
        <w:t xml:space="preserve"> на підставі протоколу засідання громадської ради, а також у разі настання обставин, визначених абзацами шостим - одинадцятим цього пункту. </w:t>
      </w:r>
      <w:r>
        <w:rPr>
          <w:sz w:val="28"/>
          <w:szCs w:val="28"/>
          <w:lang w:val="uk-UA"/>
        </w:rPr>
        <w:t>Корюківська РДА</w:t>
      </w:r>
      <w:r w:rsidRPr="00C41B4E">
        <w:rPr>
          <w:sz w:val="28"/>
          <w:szCs w:val="28"/>
          <w:lang w:val="uk-UA"/>
        </w:rPr>
        <w:t xml:space="preserve"> оприлюднює відомості про такі зміни на своєму офіційному вебсайті протягом трьох робочих днів з дати їх затвердження.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3" w:name="n472"/>
      <w:bookmarkEnd w:id="133"/>
      <w:r w:rsidRPr="00C41B4E">
        <w:rPr>
          <w:sz w:val="28"/>
          <w:szCs w:val="28"/>
          <w:lang w:val="uk-UA"/>
        </w:rPr>
        <w:t xml:space="preserve">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w:t>
      </w:r>
      <w:r>
        <w:rPr>
          <w:sz w:val="28"/>
          <w:szCs w:val="28"/>
          <w:lang w:val="uk-UA"/>
        </w:rPr>
        <w:t>Корюківська РДА</w:t>
      </w:r>
      <w:r w:rsidRPr="00C41B4E">
        <w:rPr>
          <w:sz w:val="28"/>
          <w:szCs w:val="28"/>
          <w:lang w:val="uk-UA"/>
        </w:rPr>
        <w:t xml:space="preserve"> вживає заходів для приведення кількісного складу громадської ради у відповідність із кількісним складом, визначеним ініціативною групою, в порядку, встановленому цим Положенням.</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4" w:name="n473"/>
      <w:bookmarkEnd w:id="134"/>
      <w:r w:rsidRPr="00C41B4E">
        <w:rPr>
          <w:sz w:val="28"/>
          <w:szCs w:val="28"/>
          <w:lang w:val="uk-UA"/>
        </w:rPr>
        <w:t>18. Дострокове припинення діяльності громадської ради здійснюється у разі: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5" w:name="n474"/>
      <w:bookmarkEnd w:id="135"/>
      <w:r w:rsidRPr="00C41B4E">
        <w:rPr>
          <w:sz w:val="28"/>
          <w:szCs w:val="28"/>
          <w:lang w:val="uk-UA"/>
        </w:rPr>
        <w:t>коли засідання громадської ради не проводилися протягом шести місяців;</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6" w:name="n475"/>
      <w:bookmarkEnd w:id="136"/>
      <w:r w:rsidRPr="00C41B4E">
        <w:rPr>
          <w:sz w:val="28"/>
          <w:szCs w:val="28"/>
          <w:lang w:val="uk-UA"/>
        </w:rPr>
        <w:t>відсутності затвердженого річного плану роботи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7" w:name="n476"/>
      <w:bookmarkEnd w:id="137"/>
      <w:r w:rsidRPr="00C41B4E">
        <w:rPr>
          <w:sz w:val="28"/>
          <w:szCs w:val="28"/>
          <w:lang w:val="uk-UA"/>
        </w:rPr>
        <w:t>відсутності звіту громадської ради щодо виконання річного плану роботи, передбаченого пунктом 24 цього Положення;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8" w:name="n477"/>
      <w:bookmarkEnd w:id="138"/>
      <w:r w:rsidRPr="00C41B4E">
        <w:rPr>
          <w:sz w:val="28"/>
          <w:szCs w:val="28"/>
          <w:lang w:val="uk-UA"/>
        </w:rPr>
        <w:t>прийняття відповідного рішення на її засіданні;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39" w:name="n478"/>
      <w:bookmarkEnd w:id="139"/>
      <w:r w:rsidRPr="00C41B4E">
        <w:rPr>
          <w:sz w:val="28"/>
          <w:szCs w:val="28"/>
          <w:lang w:val="uk-UA"/>
        </w:rPr>
        <w:t xml:space="preserve">реорганізації або ліквідації </w:t>
      </w:r>
      <w:r>
        <w:rPr>
          <w:sz w:val="28"/>
          <w:szCs w:val="28"/>
          <w:lang w:val="uk-UA"/>
        </w:rPr>
        <w:t>Корюківської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0" w:name="n479"/>
      <w:bookmarkEnd w:id="140"/>
      <w:r w:rsidRPr="00C41B4E">
        <w:rPr>
          <w:sz w:val="28"/>
          <w:szCs w:val="28"/>
          <w:lang w:val="uk-UA"/>
        </w:rPr>
        <w:t xml:space="preserve">Рішення про припинення діяльності громадської ради оформляється відповідним актом </w:t>
      </w:r>
      <w:r>
        <w:rPr>
          <w:sz w:val="28"/>
          <w:szCs w:val="28"/>
          <w:lang w:val="uk-UA"/>
        </w:rPr>
        <w:t>Корюківської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1" w:name="n480"/>
      <w:bookmarkEnd w:id="141"/>
      <w:r w:rsidRPr="00C41B4E">
        <w:rPr>
          <w:sz w:val="28"/>
          <w:szCs w:val="28"/>
          <w:lang w:val="uk-UA"/>
        </w:rPr>
        <w:t>У разі припинення діяльності громадської ради з підстав, передбачених абзацами другим - п’ятим цього пункту, орган виконавчої влади утворює протягом 15 календарних днів відповідно до вимог пункту 8 цього Положення ініціативну групу з підготовки установчих зборів або рейтингового електронного голосування з метою формування нового складу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2" w:name="n481"/>
      <w:bookmarkEnd w:id="142"/>
      <w:r w:rsidRPr="00C41B4E">
        <w:rPr>
          <w:sz w:val="28"/>
          <w:szCs w:val="28"/>
          <w:lang w:val="uk-UA"/>
        </w:rPr>
        <w:t>19. Громадську раду очолює голова, який обирається з числа членів ради на її першому засіданні шляхом рейтингового голосування.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3" w:name="n482"/>
      <w:bookmarkEnd w:id="143"/>
      <w:r w:rsidRPr="00C41B4E">
        <w:rPr>
          <w:sz w:val="28"/>
          <w:szCs w:val="28"/>
          <w:lang w:val="uk-UA"/>
        </w:rPr>
        <w:t>Голова громадської ради має заступника, який обирається з числа членів ради шляхом рейтингового голосування на засіданні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4" w:name="n483"/>
      <w:bookmarkEnd w:id="144"/>
      <w:r w:rsidRPr="00C41B4E">
        <w:rPr>
          <w:sz w:val="28"/>
          <w:szCs w:val="28"/>
          <w:lang w:val="uk-UA"/>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висловлення йому недовіри громадською радою, а також у випадках, передбачених Положенням про громадську раду.</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5" w:name="n484"/>
      <w:bookmarkEnd w:id="145"/>
      <w:r w:rsidRPr="00C41B4E">
        <w:rPr>
          <w:sz w:val="28"/>
          <w:szCs w:val="28"/>
          <w:lang w:val="uk-UA"/>
        </w:rPr>
        <w:t>У разі припинення повноважень голови громадської ради його обов’язки до обрання нового голови виконує заступник голови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6" w:name="n485"/>
      <w:bookmarkEnd w:id="146"/>
      <w:r w:rsidRPr="00C41B4E">
        <w:rPr>
          <w:sz w:val="28"/>
          <w:szCs w:val="28"/>
          <w:lang w:val="uk-UA"/>
        </w:rPr>
        <w:t>20. Голова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7" w:name="n486"/>
      <w:bookmarkEnd w:id="147"/>
      <w:r w:rsidRPr="00C41B4E">
        <w:rPr>
          <w:sz w:val="28"/>
          <w:szCs w:val="28"/>
          <w:lang w:val="uk-UA"/>
        </w:rPr>
        <w:t>організовує діяльність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8" w:name="n487"/>
      <w:bookmarkEnd w:id="148"/>
      <w:r w:rsidRPr="00C41B4E">
        <w:rPr>
          <w:sz w:val="28"/>
          <w:szCs w:val="28"/>
          <w:lang w:val="uk-UA"/>
        </w:rPr>
        <w:t>організовує підготовку і проведення її засідань, головує під час їх проведення;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49" w:name="n488"/>
      <w:bookmarkEnd w:id="149"/>
      <w:r w:rsidRPr="00C41B4E">
        <w:rPr>
          <w:sz w:val="28"/>
          <w:szCs w:val="28"/>
          <w:lang w:val="uk-UA"/>
        </w:rPr>
        <w:t>підписує документи від імені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0" w:name="n489"/>
      <w:bookmarkEnd w:id="150"/>
      <w:r w:rsidRPr="00C41B4E">
        <w:rPr>
          <w:sz w:val="28"/>
          <w:szCs w:val="28"/>
          <w:lang w:val="uk-UA"/>
        </w:rPr>
        <w:t>представляє громадську раду у відносинах місцевими органами виконавчої влади, об’єднаннями громадян, органами місцевого самоврядування, засобами масової інформації;</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1" w:name="n490"/>
      <w:bookmarkEnd w:id="151"/>
      <w:r w:rsidRPr="00C41B4E">
        <w:rPr>
          <w:sz w:val="28"/>
          <w:szCs w:val="28"/>
          <w:lang w:val="uk-UA"/>
        </w:rPr>
        <w:t xml:space="preserve">може брати участь у засіданнях колегії </w:t>
      </w:r>
      <w:r>
        <w:rPr>
          <w:sz w:val="28"/>
          <w:szCs w:val="28"/>
          <w:lang w:val="uk-UA"/>
        </w:rPr>
        <w:t>Корюківської РДА</w:t>
      </w:r>
      <w:r w:rsidRPr="00C41B4E">
        <w:rPr>
          <w:sz w:val="28"/>
          <w:szCs w:val="28"/>
          <w:lang w:val="uk-UA"/>
        </w:rPr>
        <w:t xml:space="preserve"> з правом дорадчого голосу.</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2" w:name="n491"/>
      <w:bookmarkEnd w:id="152"/>
      <w:r w:rsidRPr="00C41B4E">
        <w:rPr>
          <w:sz w:val="28"/>
          <w:szCs w:val="28"/>
          <w:lang w:val="uk-UA"/>
        </w:rPr>
        <w:t xml:space="preserve">21. За заявою громадської ради голова </w:t>
      </w:r>
      <w:r>
        <w:rPr>
          <w:sz w:val="28"/>
          <w:szCs w:val="28"/>
          <w:lang w:val="uk-UA"/>
        </w:rPr>
        <w:t>Корюківської РДА</w:t>
      </w:r>
      <w:r w:rsidRPr="00C41B4E">
        <w:rPr>
          <w:sz w:val="28"/>
          <w:szCs w:val="28"/>
          <w:lang w:val="uk-UA"/>
        </w:rPr>
        <w:t xml:space="preserve"> може покласти функції секретаря громадської ради на представника </w:t>
      </w:r>
      <w:r>
        <w:rPr>
          <w:sz w:val="28"/>
          <w:szCs w:val="28"/>
          <w:lang w:val="uk-UA"/>
        </w:rPr>
        <w:t>Корюківської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3" w:name="n492"/>
      <w:bookmarkEnd w:id="153"/>
      <w:r w:rsidRPr="00C41B4E">
        <w:rPr>
          <w:sz w:val="28"/>
          <w:szCs w:val="28"/>
          <w:lang w:val="uk-UA"/>
        </w:rPr>
        <w:t xml:space="preserve">22.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голови громадської ради, </w:t>
      </w:r>
      <w:r>
        <w:rPr>
          <w:sz w:val="28"/>
          <w:szCs w:val="28"/>
          <w:lang w:val="uk-UA"/>
        </w:rPr>
        <w:t>г</w:t>
      </w:r>
      <w:r w:rsidRPr="00C41B4E">
        <w:rPr>
          <w:sz w:val="28"/>
          <w:szCs w:val="28"/>
          <w:lang w:val="uk-UA"/>
        </w:rPr>
        <w:t xml:space="preserve">олови </w:t>
      </w:r>
      <w:r>
        <w:rPr>
          <w:sz w:val="28"/>
          <w:szCs w:val="28"/>
          <w:lang w:val="uk-UA"/>
        </w:rPr>
        <w:t>Корюківської РДА</w:t>
      </w:r>
      <w:r w:rsidRPr="00C41B4E">
        <w:rPr>
          <w:sz w:val="28"/>
          <w:szCs w:val="28"/>
          <w:lang w:val="uk-UA"/>
        </w:rPr>
        <w:t xml:space="preserve"> або однієї третини загального складу її членів.</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4" w:name="n493"/>
      <w:bookmarkEnd w:id="154"/>
      <w:r w:rsidRPr="00C41B4E">
        <w:rPr>
          <w:sz w:val="28"/>
          <w:szCs w:val="28"/>
          <w:lang w:val="uk-UA"/>
        </w:rPr>
        <w:t xml:space="preserve">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w:t>
      </w:r>
      <w:r>
        <w:rPr>
          <w:sz w:val="28"/>
          <w:szCs w:val="28"/>
          <w:lang w:val="uk-UA"/>
        </w:rPr>
        <w:t>Корюківської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5" w:name="n494"/>
      <w:bookmarkEnd w:id="155"/>
      <w:r w:rsidRPr="00C41B4E">
        <w:rPr>
          <w:sz w:val="28"/>
          <w:szCs w:val="28"/>
          <w:lang w:val="uk-UA"/>
        </w:rPr>
        <w:t>Засідання громадської ради є правоможним, якщо на ньому присутні (у тому числі дистанційно) не менш як половина її членів від загального складу.</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6" w:name="n495"/>
      <w:bookmarkEnd w:id="156"/>
      <w:r w:rsidRPr="00C41B4E">
        <w:rPr>
          <w:sz w:val="28"/>
          <w:szCs w:val="28"/>
          <w:lang w:val="uk-UA"/>
        </w:rPr>
        <w:t>Засідання громадської ради проводяться відкрито.</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7" w:name="n496"/>
      <w:bookmarkEnd w:id="157"/>
      <w:r w:rsidRPr="00C41B4E">
        <w:rPr>
          <w:sz w:val="28"/>
          <w:szCs w:val="28"/>
          <w:lang w:val="uk-UA"/>
        </w:rPr>
        <w:t xml:space="preserve">У засіданнях громадської ради може брати участь з правом дорадчого голосу голова </w:t>
      </w:r>
      <w:r>
        <w:rPr>
          <w:sz w:val="28"/>
          <w:szCs w:val="28"/>
          <w:lang w:val="uk-UA"/>
        </w:rPr>
        <w:t>Корюківської РДА</w:t>
      </w:r>
      <w:r w:rsidRPr="00C41B4E">
        <w:rPr>
          <w:sz w:val="28"/>
          <w:szCs w:val="28"/>
          <w:lang w:val="uk-UA"/>
        </w:rPr>
        <w:t xml:space="preserve">, його заступник або інший уповноважений представник </w:t>
      </w:r>
      <w:r>
        <w:rPr>
          <w:sz w:val="28"/>
          <w:szCs w:val="28"/>
          <w:lang w:val="uk-UA"/>
        </w:rPr>
        <w:t>Корюківської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8" w:name="n497"/>
      <w:bookmarkEnd w:id="158"/>
      <w:r w:rsidRPr="00C41B4E">
        <w:rPr>
          <w:sz w:val="28"/>
          <w:szCs w:val="28"/>
          <w:lang w:val="uk-UA"/>
        </w:rPr>
        <w:t>За запрошенням голови громадської ради у її засіданнях можуть брати участь інші особи.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59" w:name="n498"/>
      <w:bookmarkEnd w:id="159"/>
      <w:r w:rsidRPr="00C41B4E">
        <w:rPr>
          <w:sz w:val="28"/>
          <w:szCs w:val="28"/>
          <w:lang w:val="uk-UA"/>
        </w:rPr>
        <w:t>Громадська рада може схвалювати пропозиції та рекомендації з окремих питань шляхом опитування її членів у письмовому або електронному вигляді.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0" w:name="n499"/>
      <w:bookmarkEnd w:id="160"/>
      <w:r w:rsidRPr="00C41B4E">
        <w:rPr>
          <w:sz w:val="28"/>
          <w:szCs w:val="28"/>
          <w:lang w:val="uk-UA"/>
        </w:rPr>
        <w:t>Інформація про дистанційну участь у засіданні громадської ради фіксується у протоколі засідання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1" w:name="n500"/>
      <w:bookmarkEnd w:id="161"/>
      <w:r w:rsidRPr="00C41B4E">
        <w:rPr>
          <w:sz w:val="28"/>
          <w:szCs w:val="28"/>
          <w:lang w:val="uk-UA"/>
        </w:rPr>
        <w:t>23. Рішення громадської ради приймається відкритим голосуванням простою більшістю голосів її членів, що беруть участь у засіданні (у тому числі дистанційно). У разі рівного розподілу голосів вирішальним є голос головуючого на засіданні.</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2" w:name="n501"/>
      <w:bookmarkEnd w:id="162"/>
      <w:r w:rsidRPr="00C41B4E">
        <w:rPr>
          <w:sz w:val="28"/>
          <w:szCs w:val="28"/>
          <w:lang w:val="uk-UA"/>
        </w:rPr>
        <w:t xml:space="preserve">Рішення громадської ради мають рекомендаційний характер і є обов’язковими для розгляду </w:t>
      </w:r>
      <w:r>
        <w:rPr>
          <w:sz w:val="28"/>
          <w:szCs w:val="28"/>
          <w:lang w:val="uk-UA"/>
        </w:rPr>
        <w:t>Корюківською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3" w:name="n502"/>
      <w:bookmarkEnd w:id="163"/>
      <w:r w:rsidRPr="00C41B4E">
        <w:rPr>
          <w:sz w:val="28"/>
          <w:szCs w:val="28"/>
          <w:lang w:val="uk-UA"/>
        </w:rPr>
        <w:t xml:space="preserve">Рішення </w:t>
      </w:r>
      <w:r>
        <w:rPr>
          <w:sz w:val="28"/>
          <w:szCs w:val="28"/>
          <w:lang w:val="uk-UA"/>
        </w:rPr>
        <w:t>Корюківської РДА</w:t>
      </w:r>
      <w:r w:rsidRPr="00C41B4E">
        <w:rPr>
          <w:sz w:val="28"/>
          <w:szCs w:val="28"/>
          <w:lang w:val="uk-UA"/>
        </w:rPr>
        <w:t>,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виконавчої влади та/або будь-яким іншим способом. Інформація про прийняте рішення повинна містити відомості про врахування пропозицій громадської ради або причини їх відхилення.</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4" w:name="n503"/>
      <w:bookmarkEnd w:id="164"/>
      <w:r w:rsidRPr="00C41B4E">
        <w:rPr>
          <w:sz w:val="28"/>
          <w:szCs w:val="28"/>
          <w:lang w:val="uk-UA"/>
        </w:rPr>
        <w:t>24. Громадська рада провадить свою діяльність відповідно до річного плану. Річний план новоствореної громадської ради затверджується протягом трьох місяців з дати затвердження складу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5" w:name="n504"/>
      <w:bookmarkEnd w:id="165"/>
      <w:r w:rsidRPr="00C41B4E">
        <w:rPr>
          <w:sz w:val="28"/>
          <w:szCs w:val="28"/>
          <w:lang w:val="uk-UA"/>
        </w:rPr>
        <w:t xml:space="preserve">На засіданні громадської ради, яке проводиться за участю представників </w:t>
      </w:r>
      <w:r>
        <w:rPr>
          <w:sz w:val="28"/>
          <w:szCs w:val="28"/>
          <w:lang w:val="uk-UA"/>
        </w:rPr>
        <w:t>Корюківської РДА</w:t>
      </w:r>
      <w:r w:rsidRPr="00C41B4E">
        <w:rPr>
          <w:sz w:val="28"/>
          <w:szCs w:val="28"/>
          <w:lang w:val="uk-UA"/>
        </w:rPr>
        <w:t xml:space="preserve"> в I кварталі кожного року, обговорюється звіт про виконання плану роботи громадської ради за минулий рік та схвалюється підготовлений нею план на поточний рік.</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6" w:name="n505"/>
      <w:bookmarkEnd w:id="166"/>
      <w:r w:rsidRPr="00C41B4E">
        <w:rPr>
          <w:sz w:val="28"/>
          <w:szCs w:val="28"/>
          <w:lang w:val="uk-UA"/>
        </w:rPr>
        <w:t xml:space="preserve">Річний план роботи громадської ради та звіт про його виконання оприлюднюються на офіційному вебсайті </w:t>
      </w:r>
      <w:r>
        <w:rPr>
          <w:sz w:val="28"/>
          <w:szCs w:val="28"/>
          <w:lang w:val="uk-UA"/>
        </w:rPr>
        <w:t>Корюківської РДА</w:t>
      </w:r>
      <w:r w:rsidRPr="00C41B4E">
        <w:rPr>
          <w:sz w:val="28"/>
          <w:szCs w:val="28"/>
          <w:lang w:val="uk-UA"/>
        </w:rPr>
        <w:t xml:space="preserve"> протягом п’яти робочих днів з дня їх надходження від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7" w:name="n506"/>
      <w:bookmarkEnd w:id="167"/>
      <w:r w:rsidRPr="00C41B4E">
        <w:rPr>
          <w:sz w:val="28"/>
          <w:szCs w:val="28"/>
          <w:lang w:val="uk-UA"/>
        </w:rPr>
        <w:t xml:space="preserve">25. Положення про громадську раду,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w:t>
      </w:r>
      <w:r>
        <w:rPr>
          <w:sz w:val="28"/>
          <w:szCs w:val="28"/>
          <w:lang w:val="uk-UA"/>
        </w:rPr>
        <w:t>Корюківською РДА</w:t>
      </w:r>
      <w:r w:rsidRPr="00C41B4E">
        <w:rPr>
          <w:sz w:val="28"/>
          <w:szCs w:val="28"/>
          <w:lang w:val="uk-UA"/>
        </w:rPr>
        <w:t xml:space="preserve"> на офіційному вебсайті в рубриці «Громадська рада».</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8" w:name="n507"/>
      <w:bookmarkEnd w:id="168"/>
      <w:r w:rsidRPr="00C41B4E">
        <w:rPr>
          <w:sz w:val="28"/>
          <w:szCs w:val="28"/>
          <w:lang w:val="uk-UA"/>
        </w:rPr>
        <w:t xml:space="preserve">Відповідальність за достовірність відомостей несуть  </w:t>
      </w:r>
      <w:r>
        <w:rPr>
          <w:sz w:val="28"/>
          <w:szCs w:val="28"/>
          <w:lang w:val="uk-UA"/>
        </w:rPr>
        <w:t>Корюківська РДА</w:t>
      </w:r>
      <w:r w:rsidRPr="00C41B4E">
        <w:rPr>
          <w:sz w:val="28"/>
          <w:szCs w:val="28"/>
          <w:lang w:val="uk-UA"/>
        </w:rPr>
        <w:t xml:space="preserve"> та громадська рада.</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69" w:name="n508"/>
      <w:bookmarkEnd w:id="169"/>
      <w:r w:rsidRPr="00C41B4E">
        <w:rPr>
          <w:sz w:val="28"/>
          <w:szCs w:val="28"/>
          <w:lang w:val="uk-UA"/>
        </w:rPr>
        <w:t xml:space="preserve">26. Забезпечення секретаріату громадської ради приміщенням для роботи ради та проведення її засідань, а також у разі можливості засобами зв’язку здійснюється </w:t>
      </w:r>
      <w:r>
        <w:rPr>
          <w:sz w:val="28"/>
          <w:szCs w:val="28"/>
          <w:lang w:val="uk-UA"/>
        </w:rPr>
        <w:t>Корюківською РДА</w:t>
      </w:r>
      <w:r w:rsidRPr="00C41B4E">
        <w:rPr>
          <w:sz w:val="28"/>
          <w:szCs w:val="28"/>
          <w:lang w:val="uk-UA"/>
        </w:rPr>
        <w:t>.</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70" w:name="n509"/>
      <w:bookmarkEnd w:id="170"/>
      <w:r w:rsidRPr="00C41B4E">
        <w:rPr>
          <w:sz w:val="28"/>
          <w:szCs w:val="28"/>
          <w:lang w:val="uk-UA"/>
        </w:rPr>
        <w:t xml:space="preserve">Відповідальність за збереження наданих </w:t>
      </w:r>
      <w:r>
        <w:rPr>
          <w:sz w:val="28"/>
          <w:szCs w:val="28"/>
          <w:lang w:val="uk-UA"/>
        </w:rPr>
        <w:t>Корюківською РДА</w:t>
      </w:r>
      <w:r w:rsidRPr="00C41B4E">
        <w:rPr>
          <w:sz w:val="28"/>
          <w:szCs w:val="28"/>
          <w:lang w:val="uk-UA"/>
        </w:rPr>
        <w:t xml:space="preserve"> в тимчасове користування секретаріату громадської ради приміщень, майна тощо несе голова громадської ради.</w:t>
      </w:r>
    </w:p>
    <w:p w:rsidR="00522DCB" w:rsidRPr="00C41B4E" w:rsidRDefault="00522DCB" w:rsidP="001145F0">
      <w:pPr>
        <w:pStyle w:val="rvps2"/>
        <w:shd w:val="clear" w:color="auto" w:fill="FFFFFF"/>
        <w:spacing w:before="0" w:beforeAutospacing="0" w:after="150" w:afterAutospacing="0"/>
        <w:ind w:firstLine="567"/>
        <w:jc w:val="both"/>
        <w:rPr>
          <w:sz w:val="28"/>
          <w:szCs w:val="28"/>
          <w:lang w:val="uk-UA"/>
        </w:rPr>
      </w:pPr>
      <w:bookmarkStart w:id="171" w:name="n510"/>
      <w:bookmarkEnd w:id="171"/>
      <w:r w:rsidRPr="00C41B4E">
        <w:rPr>
          <w:sz w:val="28"/>
          <w:szCs w:val="28"/>
          <w:lang w:val="uk-UA"/>
        </w:rPr>
        <w:t>27. Громадська рада має бланк із своїм найменуванням.</w:t>
      </w:r>
    </w:p>
    <w:p w:rsidR="00522DCB" w:rsidRDefault="00522DCB" w:rsidP="001145F0">
      <w:pPr>
        <w:ind w:firstLine="567"/>
        <w:rPr>
          <w:sz w:val="28"/>
          <w:szCs w:val="28"/>
        </w:rPr>
      </w:pPr>
    </w:p>
    <w:p w:rsidR="00522DCB" w:rsidRDefault="00522DCB" w:rsidP="009935CE">
      <w:pPr>
        <w:rPr>
          <w:sz w:val="28"/>
          <w:szCs w:val="28"/>
        </w:rPr>
      </w:pPr>
    </w:p>
    <w:p w:rsidR="00522DCB" w:rsidRDefault="00522DCB" w:rsidP="009935CE">
      <w:pPr>
        <w:rPr>
          <w:sz w:val="28"/>
          <w:szCs w:val="28"/>
        </w:rPr>
      </w:pPr>
      <w:r>
        <w:rPr>
          <w:sz w:val="28"/>
          <w:szCs w:val="28"/>
        </w:rPr>
        <w:t>Начальник відділу інформаційної</w:t>
      </w:r>
    </w:p>
    <w:p w:rsidR="00522DCB" w:rsidRDefault="00522DCB" w:rsidP="009935CE">
      <w:pPr>
        <w:rPr>
          <w:sz w:val="28"/>
          <w:szCs w:val="28"/>
        </w:rPr>
      </w:pPr>
      <w:r>
        <w:rPr>
          <w:sz w:val="28"/>
          <w:szCs w:val="28"/>
        </w:rPr>
        <w:t>діяльності, комунікацій з громадськістю</w:t>
      </w:r>
      <w:r w:rsidRPr="004A1E07">
        <w:rPr>
          <w:sz w:val="28"/>
          <w:szCs w:val="28"/>
        </w:rPr>
        <w:t xml:space="preserve"> </w:t>
      </w:r>
    </w:p>
    <w:p w:rsidR="00522DCB" w:rsidRDefault="00522DCB" w:rsidP="009935CE">
      <w:pPr>
        <w:rPr>
          <w:sz w:val="28"/>
          <w:szCs w:val="28"/>
        </w:rPr>
      </w:pPr>
      <w:r>
        <w:rPr>
          <w:sz w:val="28"/>
          <w:szCs w:val="28"/>
        </w:rPr>
        <w:t>та цифрового розвитку апарату</w:t>
      </w:r>
    </w:p>
    <w:p w:rsidR="00522DCB" w:rsidRDefault="00522DCB" w:rsidP="009935CE">
      <w:pPr>
        <w:rPr>
          <w:sz w:val="28"/>
          <w:szCs w:val="28"/>
        </w:rPr>
      </w:pPr>
      <w:r>
        <w:rPr>
          <w:sz w:val="28"/>
          <w:szCs w:val="28"/>
        </w:rPr>
        <w:t>район</w:t>
      </w:r>
      <w:r w:rsidRPr="004A1E07">
        <w:rPr>
          <w:sz w:val="28"/>
          <w:szCs w:val="28"/>
        </w:rPr>
        <w:t xml:space="preserve">ної </w:t>
      </w:r>
      <w:r>
        <w:rPr>
          <w:sz w:val="28"/>
          <w:szCs w:val="28"/>
        </w:rPr>
        <w:t>державної адміністрації                                    Наталія НОСОВЕЦЬ</w:t>
      </w:r>
    </w:p>
    <w:sectPr w:rsidR="00522DCB" w:rsidSect="00CD1430">
      <w:headerReference w:type="default" r:id="rId8"/>
      <w:pgSz w:w="11906" w:h="16838"/>
      <w:pgMar w:top="1134" w:right="746" w:bottom="1134"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CB" w:rsidRDefault="00522DCB" w:rsidP="009935CE">
      <w:r>
        <w:separator/>
      </w:r>
    </w:p>
  </w:endnote>
  <w:endnote w:type="continuationSeparator" w:id="0">
    <w:p w:rsidR="00522DCB" w:rsidRDefault="00522DCB" w:rsidP="00993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CB" w:rsidRDefault="00522DCB" w:rsidP="009935CE">
      <w:r>
        <w:separator/>
      </w:r>
    </w:p>
  </w:footnote>
  <w:footnote w:type="continuationSeparator" w:id="0">
    <w:p w:rsidR="00522DCB" w:rsidRDefault="00522DCB" w:rsidP="00993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CB" w:rsidRDefault="00522DCB">
    <w:pPr>
      <w:pStyle w:val="Header"/>
      <w:jc w:val="center"/>
    </w:pPr>
    <w:fldSimple w:instr="PAGE   \* MERGEFORMAT">
      <w:r>
        <w:rPr>
          <w:noProof/>
        </w:rPr>
        <w:t>16</w:t>
      </w:r>
    </w:fldSimple>
  </w:p>
  <w:p w:rsidR="00522DCB" w:rsidRDefault="00522D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5CE"/>
    <w:rsid w:val="00072FCB"/>
    <w:rsid w:val="000B5BA6"/>
    <w:rsid w:val="001145F0"/>
    <w:rsid w:val="001350BB"/>
    <w:rsid w:val="001417C6"/>
    <w:rsid w:val="00175D7E"/>
    <w:rsid w:val="001E7CA7"/>
    <w:rsid w:val="00200C5D"/>
    <w:rsid w:val="002245EC"/>
    <w:rsid w:val="00243412"/>
    <w:rsid w:val="00341983"/>
    <w:rsid w:val="00377E78"/>
    <w:rsid w:val="00387F3E"/>
    <w:rsid w:val="003D0777"/>
    <w:rsid w:val="00454A42"/>
    <w:rsid w:val="004A1E07"/>
    <w:rsid w:val="00517B79"/>
    <w:rsid w:val="00522DCB"/>
    <w:rsid w:val="00524473"/>
    <w:rsid w:val="0055485D"/>
    <w:rsid w:val="00593D97"/>
    <w:rsid w:val="005E5E9A"/>
    <w:rsid w:val="00680EC8"/>
    <w:rsid w:val="00720BFF"/>
    <w:rsid w:val="00753991"/>
    <w:rsid w:val="00794459"/>
    <w:rsid w:val="007D742F"/>
    <w:rsid w:val="007F5FC4"/>
    <w:rsid w:val="00807BB9"/>
    <w:rsid w:val="008B741E"/>
    <w:rsid w:val="008D7EB4"/>
    <w:rsid w:val="008E79EB"/>
    <w:rsid w:val="008F1D9C"/>
    <w:rsid w:val="008F63DE"/>
    <w:rsid w:val="00900336"/>
    <w:rsid w:val="00916D62"/>
    <w:rsid w:val="009935CE"/>
    <w:rsid w:val="009A6D81"/>
    <w:rsid w:val="00A00886"/>
    <w:rsid w:val="00A6758C"/>
    <w:rsid w:val="00AB21C0"/>
    <w:rsid w:val="00AD22EE"/>
    <w:rsid w:val="00AD3576"/>
    <w:rsid w:val="00B37C8F"/>
    <w:rsid w:val="00B642DF"/>
    <w:rsid w:val="00BB5670"/>
    <w:rsid w:val="00BE79D7"/>
    <w:rsid w:val="00BF3F89"/>
    <w:rsid w:val="00C41B4E"/>
    <w:rsid w:val="00CD1430"/>
    <w:rsid w:val="00CE54CE"/>
    <w:rsid w:val="00D15286"/>
    <w:rsid w:val="00D93F5B"/>
    <w:rsid w:val="00E04737"/>
    <w:rsid w:val="00E8257C"/>
    <w:rsid w:val="00EC3E19"/>
    <w:rsid w:val="00ED69F6"/>
    <w:rsid w:val="00F879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CE"/>
    <w:rPr>
      <w:rFonts w:ascii="Times New Roman" w:eastAsia="Times New Roman" w:hAnsi="Times New Roman"/>
      <w:sz w:val="20"/>
      <w:szCs w:val="20"/>
      <w:lang w:val="uk-UA"/>
    </w:rPr>
  </w:style>
  <w:style w:type="paragraph" w:styleId="Heading1">
    <w:name w:val="heading 1"/>
    <w:basedOn w:val="Normal"/>
    <w:next w:val="Normal"/>
    <w:link w:val="Heading1Char"/>
    <w:uiPriority w:val="99"/>
    <w:qFormat/>
    <w:locked/>
    <w:rsid w:val="000B5BA6"/>
    <w:pPr>
      <w:keepNext/>
      <w:jc w:val="center"/>
      <w:outlineLvl w:val="0"/>
    </w:pPr>
    <w:rPr>
      <w:rFonts w:eastAsia="Arial Unicode MS"/>
      <w:b/>
      <w:sz w:val="28"/>
    </w:rPr>
  </w:style>
  <w:style w:type="paragraph" w:styleId="Heading2">
    <w:name w:val="heading 2"/>
    <w:basedOn w:val="Normal"/>
    <w:next w:val="Normal"/>
    <w:link w:val="Heading2Char"/>
    <w:uiPriority w:val="99"/>
    <w:qFormat/>
    <w:locked/>
    <w:rsid w:val="000B5BA6"/>
    <w:pPr>
      <w:keepNext/>
      <w:jc w:val="center"/>
      <w:outlineLvl w:val="1"/>
    </w:pPr>
    <w:rPr>
      <w:rFonts w:eastAsia="Calibri"/>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712"/>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8C3712"/>
    <w:rPr>
      <w:rFonts w:asciiTheme="majorHAnsi" w:eastAsiaTheme="majorEastAsia" w:hAnsiTheme="majorHAnsi" w:cstheme="majorBidi"/>
      <w:b/>
      <w:bCs/>
      <w:i/>
      <w:iCs/>
      <w:sz w:val="28"/>
      <w:szCs w:val="28"/>
      <w:lang w:val="uk-UA"/>
    </w:rPr>
  </w:style>
  <w:style w:type="paragraph" w:customStyle="1" w:styleId="rvps6">
    <w:name w:val="rvps6"/>
    <w:basedOn w:val="Normal"/>
    <w:uiPriority w:val="99"/>
    <w:rsid w:val="009935CE"/>
    <w:pPr>
      <w:spacing w:before="100" w:beforeAutospacing="1" w:after="100" w:afterAutospacing="1"/>
    </w:pPr>
    <w:rPr>
      <w:sz w:val="24"/>
      <w:szCs w:val="24"/>
      <w:lang w:val="ru-RU"/>
    </w:rPr>
  </w:style>
  <w:style w:type="character" w:customStyle="1" w:styleId="rvts23">
    <w:name w:val="rvts23"/>
    <w:uiPriority w:val="99"/>
    <w:rsid w:val="009935CE"/>
  </w:style>
  <w:style w:type="paragraph" w:customStyle="1" w:styleId="rvps2">
    <w:name w:val="rvps2"/>
    <w:basedOn w:val="Normal"/>
    <w:uiPriority w:val="99"/>
    <w:rsid w:val="009935CE"/>
    <w:pPr>
      <w:spacing w:before="100" w:beforeAutospacing="1" w:after="100" w:afterAutospacing="1"/>
    </w:pPr>
    <w:rPr>
      <w:sz w:val="24"/>
      <w:szCs w:val="24"/>
      <w:lang w:val="ru-RU"/>
    </w:rPr>
  </w:style>
  <w:style w:type="character" w:customStyle="1" w:styleId="rvts9">
    <w:name w:val="rvts9"/>
    <w:uiPriority w:val="99"/>
    <w:rsid w:val="009935CE"/>
  </w:style>
  <w:style w:type="paragraph" w:styleId="NoSpacing">
    <w:name w:val="No Spacing"/>
    <w:uiPriority w:val="99"/>
    <w:qFormat/>
    <w:rsid w:val="009935CE"/>
    <w:rPr>
      <w:lang w:eastAsia="en-US"/>
    </w:rPr>
  </w:style>
  <w:style w:type="paragraph" w:styleId="Header">
    <w:name w:val="header"/>
    <w:basedOn w:val="Normal"/>
    <w:link w:val="HeaderChar"/>
    <w:uiPriority w:val="99"/>
    <w:rsid w:val="009935CE"/>
    <w:pPr>
      <w:tabs>
        <w:tab w:val="center" w:pos="4819"/>
        <w:tab w:val="right" w:pos="9639"/>
      </w:tabs>
    </w:pPr>
  </w:style>
  <w:style w:type="character" w:customStyle="1" w:styleId="HeaderChar">
    <w:name w:val="Header Char"/>
    <w:basedOn w:val="DefaultParagraphFont"/>
    <w:link w:val="Header"/>
    <w:uiPriority w:val="99"/>
    <w:locked/>
    <w:rsid w:val="009935CE"/>
    <w:rPr>
      <w:rFonts w:ascii="Times New Roman" w:hAnsi="Times New Roman" w:cs="Times New Roman"/>
      <w:sz w:val="20"/>
      <w:szCs w:val="20"/>
      <w:lang w:eastAsia="ru-RU"/>
    </w:rPr>
  </w:style>
  <w:style w:type="paragraph" w:styleId="Footer">
    <w:name w:val="footer"/>
    <w:basedOn w:val="Normal"/>
    <w:link w:val="FooterChar"/>
    <w:uiPriority w:val="99"/>
    <w:rsid w:val="009935CE"/>
    <w:pPr>
      <w:tabs>
        <w:tab w:val="center" w:pos="4819"/>
        <w:tab w:val="right" w:pos="9639"/>
      </w:tabs>
    </w:pPr>
  </w:style>
  <w:style w:type="character" w:customStyle="1" w:styleId="FooterChar">
    <w:name w:val="Footer Char"/>
    <w:basedOn w:val="DefaultParagraphFont"/>
    <w:link w:val="Footer"/>
    <w:uiPriority w:val="99"/>
    <w:locked/>
    <w:rsid w:val="009935CE"/>
    <w:rPr>
      <w:rFonts w:ascii="Times New Roman" w:hAnsi="Times New Roman" w:cs="Times New Roman"/>
      <w:sz w:val="20"/>
      <w:szCs w:val="20"/>
      <w:lang w:eastAsia="ru-RU"/>
    </w:rPr>
  </w:style>
  <w:style w:type="paragraph" w:styleId="NormalWeb">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Normal"/>
    <w:uiPriority w:val="99"/>
    <w:rsid w:val="000B5BA6"/>
    <w:pPr>
      <w:tabs>
        <w:tab w:val="left" w:pos="708"/>
      </w:tabs>
      <w:autoSpaceDN w:val="0"/>
      <w:jc w:val="both"/>
    </w:pPr>
    <w:rPr>
      <w:rFonts w:eastAsia="Calibri"/>
      <w:sz w:val="28"/>
    </w:rPr>
  </w:style>
  <w:style w:type="paragraph" w:customStyle="1" w:styleId="Default">
    <w:name w:val="Default"/>
    <w:uiPriority w:val="99"/>
    <w:rsid w:val="000B5BA6"/>
    <w:pPr>
      <w:tabs>
        <w:tab w:val="left" w:pos="708"/>
      </w:tabs>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4894</Words>
  <Characters>27902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NGO-OPERATOR2</dc:creator>
  <cp:keywords/>
  <dc:description/>
  <cp:lastModifiedBy>User</cp:lastModifiedBy>
  <cp:revision>2</cp:revision>
  <dcterms:created xsi:type="dcterms:W3CDTF">2021-07-08T08:55:00Z</dcterms:created>
  <dcterms:modified xsi:type="dcterms:W3CDTF">2021-07-08T08:55:00Z</dcterms:modified>
</cp:coreProperties>
</file>